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10" w:type="dxa"/>
        <w:tblLook w:val="04A0" w:firstRow="1" w:lastRow="0" w:firstColumn="1" w:lastColumn="0" w:noHBand="0" w:noVBand="1"/>
      </w:tblPr>
      <w:tblGrid>
        <w:gridCol w:w="1778"/>
        <w:gridCol w:w="6967"/>
      </w:tblGrid>
      <w:tr w:rsidR="00A206B0" w:rsidRPr="008932D1" w14:paraId="3B25B187" w14:textId="77777777" w:rsidTr="00FD1D98">
        <w:tc>
          <w:tcPr>
            <w:tcW w:w="1778" w:type="dxa"/>
            <w:shd w:val="clear" w:color="auto" w:fill="auto"/>
          </w:tcPr>
          <w:p w14:paraId="13533139" w14:textId="17AFC928" w:rsidR="00A206B0" w:rsidRPr="008932D1" w:rsidRDefault="00A206B0" w:rsidP="00FD1D98">
            <w:pPr>
              <w:tabs>
                <w:tab w:val="left" w:pos="3000"/>
              </w:tabs>
              <w:rPr>
                <w:rFonts w:ascii="Times New Roman" w:hAnsi="Times New Roman"/>
                <w:b/>
                <w:noProof/>
                <w:sz w:val="24"/>
                <w:szCs w:val="24"/>
              </w:rPr>
            </w:pPr>
            <w:r w:rsidRPr="00A206B0">
              <w:rPr>
                <w:rFonts w:ascii="Times New Roman" w:hAnsi="Times New Roman"/>
                <w:b/>
                <w:noProof/>
                <w:sz w:val="24"/>
                <w:szCs w:val="24"/>
              </w:rPr>
              <w:drawing>
                <wp:inline distT="0" distB="0" distL="0" distR="0" wp14:anchorId="45B930E4" wp14:editId="68015F3E">
                  <wp:extent cx="990600" cy="990600"/>
                  <wp:effectExtent l="0" t="0" r="0" b="0"/>
                  <wp:docPr id="2" name="Picture 1" descr="Macintosh HD:Users:Marketingco:2. Client folders:2. Clients:1. Active:Torridon Primary School:Artwork files supplied:Torridon Primary Logo Artwork:JPEG:TorridonTreeLogo_Mono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etingco:2. Client folders:2. Clients:1. Active:Torridon Primary School:Artwork files supplied:Torridon Primary Logo Artwork:JPEG:TorridonTreeLogo_Mono_Pos.jpg"/>
                          <pic:cNvPicPr>
                            <a:picLocks noChangeAspect="1" noChangeArrowheads="1"/>
                          </pic:cNvPicPr>
                        </pic:nvPicPr>
                        <pic:blipFill>
                          <a:blip r:embed="rId7">
                            <a:extLst>
                              <a:ext uri="{28A0092B-C50C-407E-A947-70E740481C1C}">
                                <a14:useLocalDpi xmlns:a14="http://schemas.microsoft.com/office/drawing/2010/main" val="0"/>
                              </a:ext>
                            </a:extLst>
                          </a:blip>
                          <a:srcRect b="29382"/>
                          <a:stretch>
                            <a:fillRect/>
                          </a:stretch>
                        </pic:blipFill>
                        <pic:spPr bwMode="auto">
                          <a:xfrm>
                            <a:off x="0" y="0"/>
                            <a:ext cx="990600" cy="990600"/>
                          </a:xfrm>
                          <a:prstGeom prst="rect">
                            <a:avLst/>
                          </a:prstGeom>
                          <a:noFill/>
                          <a:ln>
                            <a:noFill/>
                          </a:ln>
                        </pic:spPr>
                      </pic:pic>
                    </a:graphicData>
                  </a:graphic>
                </wp:inline>
              </w:drawing>
            </w:r>
          </w:p>
        </w:tc>
        <w:tc>
          <w:tcPr>
            <w:tcW w:w="8090" w:type="dxa"/>
            <w:shd w:val="clear" w:color="auto" w:fill="auto"/>
          </w:tcPr>
          <w:p w14:paraId="79941F2F" w14:textId="77777777" w:rsidR="00A206B0" w:rsidRPr="008932D1" w:rsidRDefault="00A206B0" w:rsidP="00FD1D98">
            <w:pPr>
              <w:tabs>
                <w:tab w:val="left" w:pos="3000"/>
              </w:tabs>
              <w:rPr>
                <w:rFonts w:ascii="Times New Roman" w:hAnsi="Times New Roman"/>
                <w:b/>
                <w:sz w:val="24"/>
                <w:szCs w:val="24"/>
              </w:rPr>
            </w:pPr>
          </w:p>
          <w:p w14:paraId="427D5937" w14:textId="77777777" w:rsidR="00A206B0" w:rsidRPr="008932D1" w:rsidRDefault="00A206B0" w:rsidP="00FD1D98">
            <w:pPr>
              <w:tabs>
                <w:tab w:val="left" w:pos="3000"/>
              </w:tabs>
              <w:rPr>
                <w:rFonts w:ascii="Sassoon Primary Rg" w:hAnsi="Sassoon Primary Rg"/>
                <w:b/>
                <w:sz w:val="56"/>
                <w:szCs w:val="56"/>
              </w:rPr>
            </w:pPr>
          </w:p>
          <w:p w14:paraId="5DD478A8" w14:textId="77777777" w:rsidR="00A206B0" w:rsidRPr="008932D1" w:rsidRDefault="00A206B0" w:rsidP="00FD1D98">
            <w:pPr>
              <w:tabs>
                <w:tab w:val="left" w:pos="3000"/>
              </w:tabs>
              <w:rPr>
                <w:rFonts w:ascii="Sassoon Primary Rg" w:hAnsi="Sassoon Primary Rg"/>
                <w:b/>
                <w:sz w:val="56"/>
                <w:szCs w:val="56"/>
              </w:rPr>
            </w:pPr>
            <w:r w:rsidRPr="008932D1">
              <w:rPr>
                <w:rFonts w:ascii="Sassoon Primary Rg" w:hAnsi="Sassoon Primary Rg"/>
                <w:b/>
                <w:sz w:val="56"/>
                <w:szCs w:val="56"/>
              </w:rPr>
              <w:t>Torridon Primary School</w:t>
            </w:r>
          </w:p>
        </w:tc>
      </w:tr>
    </w:tbl>
    <w:p w14:paraId="3018627C" w14:textId="77777777" w:rsidR="00C8481E" w:rsidRPr="00546F4B" w:rsidRDefault="00C8481E" w:rsidP="00A206B0">
      <w:pPr>
        <w:pStyle w:val="FPHeading1"/>
        <w:ind w:left="0"/>
        <w:rPr>
          <w:rFonts w:ascii="Arial Black" w:hAnsi="Arial Black"/>
          <w:b w:val="0"/>
        </w:rPr>
      </w:pPr>
    </w:p>
    <w:p w14:paraId="3286EBBD" w14:textId="77777777" w:rsidR="00C8481E" w:rsidRPr="00546F4B" w:rsidRDefault="00A206B0" w:rsidP="00C8481E">
      <w:pPr>
        <w:pStyle w:val="FPHeading2"/>
        <w:rPr>
          <w:rFonts w:ascii="Arial Black" w:hAnsi="Arial Black"/>
          <w:b w:val="0"/>
          <w:szCs w:val="60"/>
        </w:rPr>
      </w:pPr>
      <w:r>
        <w:rPr>
          <w:rFonts w:ascii="Arial Black" w:hAnsi="Arial Black"/>
          <w:szCs w:val="60"/>
        </w:rPr>
        <w:t xml:space="preserve">Cleaning Contract </w:t>
      </w:r>
    </w:p>
    <w:p w14:paraId="7D0E9071" w14:textId="77777777" w:rsidR="00895824" w:rsidRPr="00546F4B" w:rsidRDefault="00895824" w:rsidP="00895824">
      <w:pPr>
        <w:pStyle w:val="FPHeading2"/>
        <w:rPr>
          <w:rFonts w:ascii="Arial Black" w:hAnsi="Arial Black"/>
          <w:b w:val="0"/>
        </w:rPr>
      </w:pPr>
    </w:p>
    <w:p w14:paraId="32C836A3" w14:textId="77777777" w:rsidR="00DE4A9D" w:rsidRPr="00546F4B" w:rsidRDefault="00DE4A9D" w:rsidP="00DE4A9D">
      <w:pPr>
        <w:pStyle w:val="FPHeading3"/>
      </w:pPr>
      <w:r w:rsidRPr="00546F4B">
        <w:t xml:space="preserve">Form of </w:t>
      </w:r>
      <w:r w:rsidR="00EF1C7C" w:rsidRPr="00546F4B">
        <w:t>Tender</w:t>
      </w:r>
    </w:p>
    <w:p w14:paraId="45E4E128" w14:textId="77777777" w:rsidR="00247BE6" w:rsidRPr="00546F4B" w:rsidRDefault="00A206B0" w:rsidP="00247BE6">
      <w:pPr>
        <w:pStyle w:val="FPHeading4"/>
        <w:rPr>
          <w:szCs w:val="40"/>
        </w:rPr>
      </w:pPr>
      <w:r>
        <w:rPr>
          <w:szCs w:val="40"/>
        </w:rPr>
        <w:t>Torridon Primary School</w:t>
      </w:r>
    </w:p>
    <w:p w14:paraId="789EA27B" w14:textId="77777777" w:rsidR="00247BE6" w:rsidRPr="00546F4B" w:rsidRDefault="00A206B0" w:rsidP="00247BE6">
      <w:pPr>
        <w:pStyle w:val="FPHeading5"/>
      </w:pPr>
      <w:r>
        <w:t>Hazelbank Road</w:t>
      </w:r>
    </w:p>
    <w:p w14:paraId="78CC388C" w14:textId="77777777" w:rsidR="00247BE6" w:rsidRPr="00546F4B" w:rsidRDefault="00A206B0" w:rsidP="00247BE6">
      <w:pPr>
        <w:pStyle w:val="FPHeading5"/>
      </w:pPr>
      <w:r>
        <w:t>Catford</w:t>
      </w:r>
    </w:p>
    <w:p w14:paraId="4DA25A67" w14:textId="77777777" w:rsidR="00247BE6" w:rsidRPr="00546F4B" w:rsidRDefault="00A206B0" w:rsidP="00247BE6">
      <w:pPr>
        <w:pStyle w:val="FPHeading5"/>
      </w:pPr>
      <w:r>
        <w:t>London</w:t>
      </w:r>
    </w:p>
    <w:p w14:paraId="687311E2" w14:textId="77777777" w:rsidR="00247BE6" w:rsidRPr="00546F4B" w:rsidRDefault="00A206B0" w:rsidP="00247BE6">
      <w:pPr>
        <w:pStyle w:val="FPHeading5"/>
        <w:rPr>
          <w:szCs w:val="40"/>
        </w:rPr>
      </w:pPr>
      <w:r>
        <w:rPr>
          <w:szCs w:val="40"/>
        </w:rPr>
        <w:t>SE6 1TG</w:t>
      </w:r>
    </w:p>
    <w:p w14:paraId="2181FD98" w14:textId="77777777" w:rsidR="00247BE6" w:rsidRPr="00546F4B" w:rsidRDefault="00247BE6" w:rsidP="00247BE6">
      <w:pPr>
        <w:pStyle w:val="FPHeading5"/>
      </w:pPr>
      <w:r w:rsidRPr="00546F4B">
        <w:t xml:space="preserve">020 </w:t>
      </w:r>
      <w:r w:rsidR="00A206B0">
        <w:rPr>
          <w:szCs w:val="40"/>
        </w:rPr>
        <w:t>8697 2762</w:t>
      </w:r>
    </w:p>
    <w:p w14:paraId="12EA78AD" w14:textId="77777777" w:rsidR="00247BE6" w:rsidRPr="00546F4B" w:rsidRDefault="00A206B0" w:rsidP="00247BE6">
      <w:pPr>
        <w:pStyle w:val="FPHeading5"/>
        <w:rPr>
          <w:b/>
        </w:rPr>
      </w:pPr>
      <w:r>
        <w:rPr>
          <w:b/>
          <w:szCs w:val="40"/>
        </w:rPr>
        <w:t>sbm@torridonprimary.lewisham.sch.uk</w:t>
      </w:r>
    </w:p>
    <w:p w14:paraId="48245120" w14:textId="77777777" w:rsidR="00247BE6" w:rsidRPr="00546F4B" w:rsidRDefault="00A206B0" w:rsidP="00247BE6">
      <w:pPr>
        <w:ind w:left="709"/>
        <w:jc w:val="both"/>
        <w:rPr>
          <w:sz w:val="40"/>
          <w:szCs w:val="40"/>
        </w:rPr>
      </w:pPr>
      <w:r>
        <w:rPr>
          <w:sz w:val="40"/>
          <w:szCs w:val="40"/>
        </w:rPr>
        <w:t>June</w:t>
      </w:r>
      <w:r w:rsidR="00247BE6" w:rsidRPr="00546F4B">
        <w:rPr>
          <w:sz w:val="40"/>
          <w:szCs w:val="40"/>
        </w:rPr>
        <w:t xml:space="preserve"> </w:t>
      </w:r>
      <w:r>
        <w:rPr>
          <w:sz w:val="40"/>
          <w:szCs w:val="40"/>
        </w:rPr>
        <w:t>2019</w:t>
      </w:r>
    </w:p>
    <w:p w14:paraId="34490F05" w14:textId="77777777" w:rsidR="00797F08" w:rsidRPr="00546F4B" w:rsidRDefault="00797F08" w:rsidP="00797F08">
      <w:pPr>
        <w:ind w:left="709"/>
        <w:jc w:val="both"/>
        <w:rPr>
          <w:b/>
          <w:szCs w:val="22"/>
        </w:rPr>
      </w:pPr>
    </w:p>
    <w:p w14:paraId="71D1F6D9" w14:textId="77777777" w:rsidR="00797F08" w:rsidRPr="00546F4B" w:rsidRDefault="00797F08" w:rsidP="00797F08">
      <w:pPr>
        <w:ind w:left="709"/>
        <w:jc w:val="both"/>
        <w:rPr>
          <w:b/>
          <w:szCs w:val="22"/>
        </w:rPr>
      </w:pPr>
    </w:p>
    <w:p w14:paraId="1EF7E057" w14:textId="77777777" w:rsidR="00797F08" w:rsidRPr="00546F4B" w:rsidRDefault="00797F08" w:rsidP="00797F08">
      <w:pPr>
        <w:ind w:left="709"/>
        <w:jc w:val="both"/>
        <w:rPr>
          <w:b/>
          <w:szCs w:val="22"/>
        </w:rPr>
      </w:pPr>
    </w:p>
    <w:p w14:paraId="266626AD" w14:textId="77777777" w:rsidR="00797F08" w:rsidRPr="00546F4B" w:rsidRDefault="00797F08" w:rsidP="00797F08">
      <w:pPr>
        <w:ind w:left="709"/>
        <w:jc w:val="both"/>
        <w:rPr>
          <w:b/>
          <w:szCs w:val="22"/>
        </w:rPr>
      </w:pPr>
    </w:p>
    <w:p w14:paraId="37E66FBF" w14:textId="77777777" w:rsidR="00797F08" w:rsidRPr="00546F4B" w:rsidRDefault="00797F08" w:rsidP="00797F08">
      <w:pPr>
        <w:ind w:left="709"/>
        <w:jc w:val="both"/>
        <w:rPr>
          <w:b/>
          <w:szCs w:val="22"/>
        </w:rPr>
      </w:pPr>
    </w:p>
    <w:p w14:paraId="1E59D55F" w14:textId="77777777" w:rsidR="00797F08" w:rsidRPr="00546F4B" w:rsidRDefault="00797F08" w:rsidP="00797F08">
      <w:pPr>
        <w:ind w:left="709"/>
        <w:jc w:val="both"/>
        <w:rPr>
          <w:b/>
          <w:szCs w:val="22"/>
        </w:rPr>
      </w:pPr>
    </w:p>
    <w:p w14:paraId="775B4EF6" w14:textId="77777777" w:rsidR="00797F08" w:rsidRDefault="00797F08" w:rsidP="00797F08">
      <w:pPr>
        <w:ind w:left="709"/>
        <w:jc w:val="both"/>
        <w:rPr>
          <w:b/>
          <w:szCs w:val="22"/>
        </w:rPr>
      </w:pPr>
    </w:p>
    <w:p w14:paraId="04F12F14" w14:textId="77777777" w:rsidR="000D0089" w:rsidRDefault="000D0089" w:rsidP="00797F08">
      <w:pPr>
        <w:ind w:left="709"/>
        <w:jc w:val="both"/>
        <w:rPr>
          <w:b/>
          <w:szCs w:val="22"/>
        </w:rPr>
      </w:pPr>
    </w:p>
    <w:p w14:paraId="33A7C18C" w14:textId="77777777" w:rsidR="000D0089" w:rsidRDefault="000D0089" w:rsidP="00797F08">
      <w:pPr>
        <w:ind w:left="709"/>
        <w:jc w:val="both"/>
        <w:rPr>
          <w:b/>
          <w:szCs w:val="22"/>
        </w:rPr>
      </w:pPr>
    </w:p>
    <w:p w14:paraId="45B8E2F0" w14:textId="77777777" w:rsidR="000D0089" w:rsidRDefault="000D0089" w:rsidP="00797F08">
      <w:pPr>
        <w:ind w:left="709"/>
        <w:jc w:val="both"/>
        <w:rPr>
          <w:b/>
          <w:szCs w:val="22"/>
        </w:rPr>
      </w:pPr>
    </w:p>
    <w:p w14:paraId="60E6EB2D" w14:textId="77777777" w:rsidR="000D0089" w:rsidRDefault="000D0089" w:rsidP="00797F08">
      <w:pPr>
        <w:ind w:left="709"/>
        <w:jc w:val="both"/>
        <w:rPr>
          <w:b/>
          <w:szCs w:val="22"/>
        </w:rPr>
      </w:pPr>
    </w:p>
    <w:p w14:paraId="15D8FCF6" w14:textId="77777777" w:rsidR="000D0089" w:rsidRDefault="000D0089" w:rsidP="00797F08">
      <w:pPr>
        <w:ind w:left="709"/>
        <w:jc w:val="both"/>
        <w:rPr>
          <w:b/>
          <w:szCs w:val="22"/>
        </w:rPr>
      </w:pPr>
    </w:p>
    <w:p w14:paraId="406D1427" w14:textId="77777777" w:rsidR="000D0089" w:rsidRDefault="000D0089" w:rsidP="00797F08">
      <w:pPr>
        <w:ind w:left="709"/>
        <w:jc w:val="both"/>
        <w:rPr>
          <w:b/>
          <w:szCs w:val="22"/>
        </w:rPr>
      </w:pPr>
    </w:p>
    <w:p w14:paraId="33AAEB25" w14:textId="77777777" w:rsidR="000D0089" w:rsidRPr="00546F4B" w:rsidRDefault="000D0089" w:rsidP="00797F08">
      <w:pPr>
        <w:ind w:left="709"/>
        <w:jc w:val="both"/>
        <w:rPr>
          <w:b/>
          <w:szCs w:val="22"/>
        </w:rPr>
      </w:pPr>
    </w:p>
    <w:p w14:paraId="3F0BAF27" w14:textId="5EF02D88" w:rsidR="000D0089" w:rsidRDefault="000D0089" w:rsidP="000D0089">
      <w:pPr>
        <w:pBdr>
          <w:top w:val="double" w:sz="4" w:space="1" w:color="auto"/>
          <w:left w:val="double" w:sz="4" w:space="4" w:color="auto"/>
          <w:bottom w:val="double" w:sz="4" w:space="1" w:color="auto"/>
          <w:right w:val="double" w:sz="4" w:space="4" w:color="auto"/>
        </w:pBdr>
        <w:shd w:val="clear" w:color="auto" w:fill="E0E0E0"/>
        <w:jc w:val="both"/>
        <w:rPr>
          <w:rFonts w:cs="Arial"/>
        </w:rPr>
      </w:pPr>
      <w:r w:rsidRPr="000C492F">
        <w:rPr>
          <w:szCs w:val="22"/>
        </w:rPr>
        <w:t>This document is to be completed in accordance with the Invitation and Instructions for Tendering</w:t>
      </w:r>
      <w:r>
        <w:rPr>
          <w:szCs w:val="22"/>
        </w:rPr>
        <w:t xml:space="preserve"> </w:t>
      </w:r>
      <w:r w:rsidRPr="000C492F">
        <w:rPr>
          <w:szCs w:val="22"/>
        </w:rPr>
        <w:t xml:space="preserve">for receipt, </w:t>
      </w:r>
      <w:r w:rsidR="00223D8F" w:rsidRPr="00223D8F">
        <w:rPr>
          <w:szCs w:val="22"/>
        </w:rPr>
        <w:t>using the email address above</w:t>
      </w:r>
      <w:r w:rsidRPr="00A206B0">
        <w:rPr>
          <w:i/>
          <w:szCs w:val="22"/>
        </w:rPr>
        <w:t>,</w:t>
      </w:r>
      <w:r w:rsidRPr="000C492F">
        <w:rPr>
          <w:szCs w:val="22"/>
        </w:rPr>
        <w:t xml:space="preserve"> with all relevant documentation by no later than </w:t>
      </w:r>
      <w:r w:rsidRPr="00546F4B">
        <w:rPr>
          <w:b/>
          <w:szCs w:val="22"/>
        </w:rPr>
        <w:t xml:space="preserve">noon on </w:t>
      </w:r>
      <w:r w:rsidR="00EC311D">
        <w:rPr>
          <w:b/>
          <w:szCs w:val="22"/>
        </w:rPr>
        <w:t>Wednesday 3</w:t>
      </w:r>
      <w:r w:rsidR="00A206B0">
        <w:rPr>
          <w:b/>
          <w:szCs w:val="22"/>
        </w:rPr>
        <w:t xml:space="preserve"> July 2019</w:t>
      </w:r>
      <w:r w:rsidRPr="00546F4B">
        <w:rPr>
          <w:b/>
          <w:szCs w:val="22"/>
        </w:rPr>
        <w:t>.</w:t>
      </w:r>
    </w:p>
    <w:p w14:paraId="3E4B344C" w14:textId="77777777" w:rsidR="00DE4A9D" w:rsidRPr="00546F4B" w:rsidRDefault="00DE4A9D" w:rsidP="00DE4A9D">
      <w:pPr>
        <w:tabs>
          <w:tab w:val="left" w:pos="864"/>
          <w:tab w:val="left" w:pos="1440"/>
        </w:tabs>
        <w:jc w:val="both"/>
        <w:rPr>
          <w:b/>
        </w:rPr>
        <w:sectPr w:rsidR="00DE4A9D" w:rsidRPr="00546F4B" w:rsidSect="00A206B0">
          <w:headerReference w:type="default" r:id="rId8"/>
          <w:footerReference w:type="even" r:id="rId9"/>
          <w:footerReference w:type="default" r:id="rId10"/>
          <w:pgSz w:w="11907" w:h="16840" w:code="9"/>
          <w:pgMar w:top="1135" w:right="1134" w:bottom="1440" w:left="1418" w:header="720" w:footer="720" w:gutter="0"/>
          <w:cols w:space="720"/>
        </w:sectPr>
      </w:pPr>
      <w:bookmarkStart w:id="0" w:name="_GoBack"/>
      <w:bookmarkEnd w:id="0"/>
    </w:p>
    <w:tbl>
      <w:tblPr>
        <w:tblW w:w="0" w:type="auto"/>
        <w:tblInd w:w="610" w:type="dxa"/>
        <w:tblLook w:val="04A0" w:firstRow="1" w:lastRow="0" w:firstColumn="1" w:lastColumn="0" w:noHBand="0" w:noVBand="1"/>
      </w:tblPr>
      <w:tblGrid>
        <w:gridCol w:w="1778"/>
        <w:gridCol w:w="6967"/>
      </w:tblGrid>
      <w:tr w:rsidR="00A206B0" w:rsidRPr="008932D1" w14:paraId="280007B9" w14:textId="77777777" w:rsidTr="00FD1D98">
        <w:tc>
          <w:tcPr>
            <w:tcW w:w="1778" w:type="dxa"/>
            <w:shd w:val="clear" w:color="auto" w:fill="auto"/>
          </w:tcPr>
          <w:p w14:paraId="66222C3C" w14:textId="463F4476" w:rsidR="00A206B0" w:rsidRPr="008932D1" w:rsidRDefault="00A206B0" w:rsidP="00FD1D98">
            <w:pPr>
              <w:tabs>
                <w:tab w:val="left" w:pos="3000"/>
              </w:tabs>
              <w:rPr>
                <w:rFonts w:ascii="Times New Roman" w:hAnsi="Times New Roman"/>
                <w:b/>
                <w:noProof/>
                <w:sz w:val="24"/>
                <w:szCs w:val="24"/>
              </w:rPr>
            </w:pPr>
            <w:r w:rsidRPr="00A206B0">
              <w:rPr>
                <w:rFonts w:ascii="Times New Roman" w:hAnsi="Times New Roman"/>
                <w:b/>
                <w:noProof/>
                <w:sz w:val="24"/>
                <w:szCs w:val="24"/>
              </w:rPr>
              <w:lastRenderedPageBreak/>
              <w:drawing>
                <wp:inline distT="0" distB="0" distL="0" distR="0" wp14:anchorId="6C956F7F" wp14:editId="48E64DB0">
                  <wp:extent cx="990600" cy="990600"/>
                  <wp:effectExtent l="0" t="0" r="0" b="0"/>
                  <wp:docPr id="3" name="Picture 1" descr="Macintosh HD:Users:Marketingco:2. Client folders:2. Clients:1. Active:Torridon Primary School:Artwork files supplied:Torridon Primary Logo Artwork:JPEG:TorridonTreeLogo_Mono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etingco:2. Client folders:2. Clients:1. Active:Torridon Primary School:Artwork files supplied:Torridon Primary Logo Artwork:JPEG:TorridonTreeLogo_Mono_Pos.jpg"/>
                          <pic:cNvPicPr>
                            <a:picLocks noChangeAspect="1" noChangeArrowheads="1"/>
                          </pic:cNvPicPr>
                        </pic:nvPicPr>
                        <pic:blipFill>
                          <a:blip r:embed="rId7">
                            <a:extLst>
                              <a:ext uri="{28A0092B-C50C-407E-A947-70E740481C1C}">
                                <a14:useLocalDpi xmlns:a14="http://schemas.microsoft.com/office/drawing/2010/main" val="0"/>
                              </a:ext>
                            </a:extLst>
                          </a:blip>
                          <a:srcRect b="29382"/>
                          <a:stretch>
                            <a:fillRect/>
                          </a:stretch>
                        </pic:blipFill>
                        <pic:spPr bwMode="auto">
                          <a:xfrm>
                            <a:off x="0" y="0"/>
                            <a:ext cx="990600" cy="990600"/>
                          </a:xfrm>
                          <a:prstGeom prst="rect">
                            <a:avLst/>
                          </a:prstGeom>
                          <a:noFill/>
                          <a:ln>
                            <a:noFill/>
                          </a:ln>
                        </pic:spPr>
                      </pic:pic>
                    </a:graphicData>
                  </a:graphic>
                </wp:inline>
              </w:drawing>
            </w:r>
          </w:p>
        </w:tc>
        <w:tc>
          <w:tcPr>
            <w:tcW w:w="8090" w:type="dxa"/>
            <w:shd w:val="clear" w:color="auto" w:fill="auto"/>
          </w:tcPr>
          <w:p w14:paraId="4807F7D3" w14:textId="77777777" w:rsidR="00A206B0" w:rsidRPr="008932D1" w:rsidRDefault="00A206B0" w:rsidP="00FD1D98">
            <w:pPr>
              <w:tabs>
                <w:tab w:val="left" w:pos="3000"/>
              </w:tabs>
              <w:rPr>
                <w:rFonts w:ascii="Times New Roman" w:hAnsi="Times New Roman"/>
                <w:b/>
                <w:sz w:val="24"/>
                <w:szCs w:val="24"/>
              </w:rPr>
            </w:pPr>
          </w:p>
          <w:p w14:paraId="74BB476B" w14:textId="77777777" w:rsidR="00A206B0" w:rsidRPr="008932D1" w:rsidRDefault="00A206B0" w:rsidP="00FD1D98">
            <w:pPr>
              <w:tabs>
                <w:tab w:val="left" w:pos="3000"/>
              </w:tabs>
              <w:rPr>
                <w:rFonts w:ascii="Sassoon Primary Rg" w:hAnsi="Sassoon Primary Rg"/>
                <w:b/>
                <w:sz w:val="56"/>
                <w:szCs w:val="56"/>
              </w:rPr>
            </w:pPr>
          </w:p>
          <w:p w14:paraId="4FAFD80B" w14:textId="77777777" w:rsidR="00A206B0" w:rsidRPr="008932D1" w:rsidRDefault="00A206B0" w:rsidP="00FD1D98">
            <w:pPr>
              <w:tabs>
                <w:tab w:val="left" w:pos="3000"/>
              </w:tabs>
              <w:rPr>
                <w:rFonts w:ascii="Sassoon Primary Rg" w:hAnsi="Sassoon Primary Rg"/>
                <w:b/>
                <w:sz w:val="56"/>
                <w:szCs w:val="56"/>
              </w:rPr>
            </w:pPr>
            <w:r w:rsidRPr="008932D1">
              <w:rPr>
                <w:rFonts w:ascii="Sassoon Primary Rg" w:hAnsi="Sassoon Primary Rg"/>
                <w:b/>
                <w:sz w:val="56"/>
                <w:szCs w:val="56"/>
              </w:rPr>
              <w:t>Torridon Primary School</w:t>
            </w:r>
          </w:p>
        </w:tc>
      </w:tr>
    </w:tbl>
    <w:p w14:paraId="24350300" w14:textId="77777777" w:rsidR="00C8481E" w:rsidRPr="00546F4B" w:rsidRDefault="00C8481E" w:rsidP="00C8481E">
      <w:pPr>
        <w:pStyle w:val="Title"/>
        <w:rPr>
          <w:rFonts w:cs="Arial"/>
          <w:b w:val="0"/>
          <w:sz w:val="60"/>
          <w:szCs w:val="60"/>
        </w:rPr>
      </w:pPr>
    </w:p>
    <w:p w14:paraId="20C0D2B8" w14:textId="77777777" w:rsidR="00C8481E" w:rsidRPr="00546F4B" w:rsidRDefault="00A206B0" w:rsidP="00C8481E">
      <w:pPr>
        <w:pStyle w:val="Title"/>
        <w:rPr>
          <w:rFonts w:cs="Arial"/>
          <w:b w:val="0"/>
          <w:sz w:val="60"/>
          <w:szCs w:val="60"/>
        </w:rPr>
      </w:pPr>
      <w:r>
        <w:rPr>
          <w:rFonts w:cs="Arial"/>
          <w:b w:val="0"/>
          <w:sz w:val="60"/>
          <w:szCs w:val="60"/>
        </w:rPr>
        <w:t>Cleaning Contract</w:t>
      </w:r>
    </w:p>
    <w:p w14:paraId="2060ADC5" w14:textId="77777777" w:rsidR="00C8481E" w:rsidRPr="00546F4B" w:rsidRDefault="00C8481E" w:rsidP="00C8481E">
      <w:pPr>
        <w:jc w:val="center"/>
        <w:rPr>
          <w:rFonts w:cs="Arial"/>
          <w:sz w:val="60"/>
          <w:szCs w:val="60"/>
        </w:rPr>
      </w:pPr>
    </w:p>
    <w:p w14:paraId="37F718A3" w14:textId="77777777" w:rsidR="00DE4A9D" w:rsidRPr="00546F4B" w:rsidRDefault="00DE4A9D" w:rsidP="00DE4A9D">
      <w:pPr>
        <w:pStyle w:val="Subtitle"/>
        <w:rPr>
          <w:rFonts w:cs="Arial"/>
          <w:b w:val="0"/>
          <w:sz w:val="60"/>
          <w:szCs w:val="60"/>
        </w:rPr>
      </w:pPr>
      <w:r w:rsidRPr="00546F4B">
        <w:rPr>
          <w:rFonts w:cs="Arial"/>
          <w:b w:val="0"/>
          <w:sz w:val="60"/>
          <w:szCs w:val="60"/>
        </w:rPr>
        <w:t xml:space="preserve">Form of </w:t>
      </w:r>
      <w:r w:rsidR="00EF1C7C" w:rsidRPr="00546F4B">
        <w:rPr>
          <w:rFonts w:cs="Arial"/>
          <w:b w:val="0"/>
          <w:sz w:val="60"/>
          <w:szCs w:val="60"/>
        </w:rPr>
        <w:t>Tender</w:t>
      </w:r>
    </w:p>
    <w:p w14:paraId="1D78F64A" w14:textId="77777777" w:rsidR="00DE4A9D" w:rsidRPr="00A206B0" w:rsidRDefault="00A13567" w:rsidP="00DE4A9D">
      <w:pPr>
        <w:spacing w:before="120" w:after="80"/>
        <w:jc w:val="both"/>
        <w:rPr>
          <w:b/>
          <w:color w:val="000000" w:themeColor="text1"/>
          <w:szCs w:val="22"/>
        </w:rPr>
      </w:pPr>
      <w:r w:rsidRPr="00A206B0">
        <w:rPr>
          <w:b/>
          <w:color w:val="000000" w:themeColor="text1"/>
          <w:szCs w:val="22"/>
        </w:rPr>
        <w:t xml:space="preserve">CONTRACT FOR: </w:t>
      </w:r>
      <w:r w:rsidR="00A206B0" w:rsidRPr="00A206B0">
        <w:rPr>
          <w:b/>
          <w:color w:val="000000" w:themeColor="text1"/>
          <w:szCs w:val="22"/>
        </w:rPr>
        <w:t>Provision of Cleaning Services</w:t>
      </w:r>
    </w:p>
    <w:p w14:paraId="448D3CE4" w14:textId="77777777" w:rsidR="00A13567" w:rsidRPr="00F90251" w:rsidRDefault="00A13567" w:rsidP="00DE4A9D">
      <w:pPr>
        <w:spacing w:before="120" w:after="80"/>
        <w:jc w:val="both"/>
        <w:rPr>
          <w:b/>
          <w:szCs w:val="22"/>
        </w:rPr>
      </w:pPr>
      <w:r w:rsidRPr="00F90251">
        <w:rPr>
          <w:b/>
          <w:szCs w:val="22"/>
        </w:rPr>
        <w:t xml:space="preserve">Company </w:t>
      </w:r>
      <w:proofErr w:type="gramStart"/>
      <w:r w:rsidRPr="00F90251">
        <w:rPr>
          <w:b/>
          <w:szCs w:val="22"/>
        </w:rPr>
        <w:t>Name :</w:t>
      </w:r>
      <w:proofErr w:type="gramEnd"/>
    </w:p>
    <w:p w14:paraId="7965BFA8" w14:textId="77777777" w:rsidR="00A13567" w:rsidRPr="00F90251" w:rsidRDefault="00A13567" w:rsidP="00DE4A9D">
      <w:pPr>
        <w:spacing w:before="120" w:after="80"/>
        <w:jc w:val="both"/>
        <w:rPr>
          <w:b/>
          <w:szCs w:val="22"/>
        </w:rPr>
      </w:pPr>
      <w:r w:rsidRPr="00F90251">
        <w:rPr>
          <w:b/>
          <w:szCs w:val="22"/>
        </w:rPr>
        <w:t>Address:</w:t>
      </w:r>
    </w:p>
    <w:p w14:paraId="4F767F26" w14:textId="77777777" w:rsidR="00420900" w:rsidRPr="00546F4B" w:rsidRDefault="00420900" w:rsidP="00420900">
      <w:pPr>
        <w:spacing w:before="120" w:after="80"/>
        <w:jc w:val="both"/>
        <w:rPr>
          <w:rFonts w:cs="Arial"/>
          <w:b/>
          <w:szCs w:val="22"/>
        </w:rPr>
      </w:pPr>
      <w:r w:rsidRPr="00546F4B">
        <w:rPr>
          <w:rFonts w:cs="Arial"/>
          <w:b/>
          <w:szCs w:val="22"/>
        </w:rPr>
        <w:t xml:space="preserve">To the </w:t>
      </w:r>
      <w:proofErr w:type="spellStart"/>
      <w:r w:rsidR="00A206B0">
        <w:rPr>
          <w:rFonts w:cs="Arial"/>
          <w:b/>
          <w:szCs w:val="22"/>
        </w:rPr>
        <w:t>Governng</w:t>
      </w:r>
      <w:proofErr w:type="spellEnd"/>
      <w:r w:rsidR="00A206B0">
        <w:rPr>
          <w:rFonts w:cs="Arial"/>
          <w:b/>
          <w:szCs w:val="22"/>
        </w:rPr>
        <w:t xml:space="preserve"> Body of Torridon Primary School (“the School”</w:t>
      </w:r>
      <w:r w:rsidR="00BB2B96" w:rsidRPr="00546F4B">
        <w:rPr>
          <w:rFonts w:cs="Arial"/>
          <w:b/>
          <w:szCs w:val="22"/>
        </w:rPr>
        <w:t>):</w:t>
      </w:r>
    </w:p>
    <w:p w14:paraId="0FF8BD08" w14:textId="36344936" w:rsidR="00A13567" w:rsidRPr="00A13567" w:rsidRDefault="00420900" w:rsidP="008F7307">
      <w:pPr>
        <w:jc w:val="both"/>
        <w:rPr>
          <w:rFonts w:cs="Arial"/>
          <w:color w:val="FF0000"/>
          <w:sz w:val="20"/>
        </w:rPr>
      </w:pPr>
      <w:r w:rsidRPr="00546F4B">
        <w:rPr>
          <w:rFonts w:cs="Arial"/>
          <w:szCs w:val="22"/>
        </w:rPr>
        <w:t>I/We</w:t>
      </w:r>
      <w:r w:rsidR="00BB2B96" w:rsidRPr="00546F4B">
        <w:rPr>
          <w:rFonts w:cs="Arial"/>
          <w:szCs w:val="22"/>
        </w:rPr>
        <w:t>*</w:t>
      </w:r>
      <w:r w:rsidRPr="00546F4B">
        <w:rPr>
          <w:rFonts w:cs="Arial"/>
          <w:szCs w:val="22"/>
        </w:rPr>
        <w:t xml:space="preserve"> the undersigned, </w:t>
      </w:r>
      <w:r w:rsidR="00A156E5" w:rsidRPr="00546F4B">
        <w:rPr>
          <w:rFonts w:cs="Arial"/>
          <w:szCs w:val="22"/>
        </w:rPr>
        <w:t xml:space="preserve">having read and understood the Tender Documentation submitted to me/us*, </w:t>
      </w:r>
      <w:r w:rsidRPr="00546F4B">
        <w:rPr>
          <w:rFonts w:cs="Arial"/>
          <w:szCs w:val="22"/>
        </w:rPr>
        <w:t xml:space="preserve">hereby offer to undertake on the acceptance of this Tender to perform, execute or otherwise </w:t>
      </w:r>
      <w:r w:rsidR="00A206B0">
        <w:rPr>
          <w:szCs w:val="22"/>
        </w:rPr>
        <w:t xml:space="preserve">provide the cleaning services </w:t>
      </w:r>
      <w:r w:rsidRPr="00546F4B">
        <w:rPr>
          <w:rFonts w:cs="Arial"/>
          <w:szCs w:val="22"/>
        </w:rPr>
        <w:t xml:space="preserve">tendered for in accordance with the Tender </w:t>
      </w:r>
      <w:r w:rsidR="00F35198" w:rsidRPr="00546F4B">
        <w:rPr>
          <w:rFonts w:cs="Arial"/>
          <w:szCs w:val="22"/>
        </w:rPr>
        <w:t>D</w:t>
      </w:r>
      <w:r w:rsidRPr="00546F4B">
        <w:rPr>
          <w:rFonts w:cs="Arial"/>
          <w:szCs w:val="22"/>
        </w:rPr>
        <w:t>ocument</w:t>
      </w:r>
      <w:r w:rsidR="00E94737" w:rsidRPr="00546F4B">
        <w:rPr>
          <w:rFonts w:cs="Arial"/>
          <w:szCs w:val="22"/>
        </w:rPr>
        <w:t>s</w:t>
      </w:r>
      <w:r w:rsidR="00A156E5" w:rsidRPr="00546F4B">
        <w:rPr>
          <w:rFonts w:cs="Arial"/>
          <w:szCs w:val="22"/>
        </w:rPr>
        <w:t>, for the sum of (exclusive of VAT)</w:t>
      </w:r>
      <w:r w:rsidR="00DE56F8" w:rsidRPr="00546F4B">
        <w:rPr>
          <w:rFonts w:cs="Arial"/>
          <w:szCs w:val="22"/>
        </w:rPr>
        <w:t>:</w:t>
      </w:r>
      <w:r w:rsidR="00A13567">
        <w:rPr>
          <w:rFonts w:cs="Arial"/>
          <w:szCs w:val="22"/>
        </w:rPr>
        <w:t xml:space="preserve"> </w:t>
      </w:r>
    </w:p>
    <w:p w14:paraId="5478A8C8" w14:textId="77777777" w:rsidR="00420900" w:rsidRPr="00A206B0" w:rsidRDefault="00A13567" w:rsidP="00420900">
      <w:pPr>
        <w:spacing w:before="120" w:after="80"/>
        <w:jc w:val="both"/>
        <w:rPr>
          <w:rFonts w:cs="Arial"/>
          <w:b/>
          <w:color w:val="000000" w:themeColor="text1"/>
          <w:szCs w:val="22"/>
        </w:rPr>
      </w:pPr>
      <w:r w:rsidRPr="00A206B0">
        <w:rPr>
          <w:rFonts w:cs="Arial"/>
          <w:b/>
          <w:color w:val="000000" w:themeColor="text1"/>
          <w:szCs w:val="22"/>
        </w:rPr>
        <w:t>Total Price</w:t>
      </w:r>
    </w:p>
    <w:p w14:paraId="33EFE86F" w14:textId="77777777" w:rsidR="00F35198" w:rsidRPr="00546F4B" w:rsidRDefault="00A156E5" w:rsidP="00A156E5">
      <w:pPr>
        <w:tabs>
          <w:tab w:val="left" w:pos="2127"/>
        </w:tabs>
        <w:spacing w:before="120" w:after="80"/>
        <w:jc w:val="both"/>
        <w:rPr>
          <w:rFonts w:cs="Arial"/>
          <w:szCs w:val="22"/>
        </w:rPr>
      </w:pPr>
      <w:r w:rsidRPr="00546F4B">
        <w:rPr>
          <w:rFonts w:cs="Arial"/>
          <w:szCs w:val="22"/>
        </w:rPr>
        <w:t>[Amount in words]</w:t>
      </w:r>
      <w:r w:rsidR="00DE56F8" w:rsidRPr="00546F4B">
        <w:rPr>
          <w:rFonts w:cs="Arial"/>
          <w:szCs w:val="22"/>
        </w:rPr>
        <w:t>:</w:t>
      </w:r>
      <w:r w:rsidRPr="00546F4B">
        <w:rPr>
          <w:rFonts w:cs="Arial"/>
          <w:szCs w:val="22"/>
        </w:rPr>
        <w:t xml:space="preserve"> </w:t>
      </w:r>
      <w:r w:rsidRPr="00546F4B">
        <w:rPr>
          <w:rFonts w:cs="Arial"/>
          <w:szCs w:val="22"/>
        </w:rPr>
        <w:tab/>
        <w:t>___________________________________________________________</w:t>
      </w:r>
    </w:p>
    <w:p w14:paraId="15B4B3C2" w14:textId="77777777" w:rsidR="00A156E5" w:rsidRPr="00546F4B" w:rsidRDefault="00A156E5" w:rsidP="00A156E5">
      <w:pPr>
        <w:tabs>
          <w:tab w:val="left" w:pos="2127"/>
        </w:tabs>
        <w:spacing w:before="120" w:after="80"/>
        <w:jc w:val="both"/>
        <w:rPr>
          <w:rFonts w:cs="Arial"/>
          <w:szCs w:val="22"/>
        </w:rPr>
      </w:pPr>
      <w:r w:rsidRPr="00546F4B">
        <w:rPr>
          <w:rFonts w:cs="Arial"/>
          <w:szCs w:val="22"/>
        </w:rPr>
        <w:tab/>
        <w:t>___________________________________________________________</w:t>
      </w:r>
    </w:p>
    <w:p w14:paraId="5060CD40" w14:textId="77777777" w:rsidR="00A156E5" w:rsidRPr="00546F4B" w:rsidRDefault="00A156E5" w:rsidP="00A156E5">
      <w:pPr>
        <w:tabs>
          <w:tab w:val="left" w:pos="2127"/>
        </w:tabs>
        <w:spacing w:before="120" w:after="80"/>
        <w:jc w:val="both"/>
        <w:rPr>
          <w:rFonts w:cs="Arial"/>
          <w:szCs w:val="22"/>
        </w:rPr>
      </w:pPr>
      <w:r w:rsidRPr="00546F4B">
        <w:rPr>
          <w:rFonts w:cs="Arial"/>
          <w:szCs w:val="22"/>
        </w:rPr>
        <w:tab/>
        <w:t>___________________________________________________________</w:t>
      </w:r>
    </w:p>
    <w:p w14:paraId="2CAEFDCC" w14:textId="77777777" w:rsidR="00A156E5" w:rsidRPr="00546F4B" w:rsidRDefault="00A156E5" w:rsidP="00A156E5">
      <w:pPr>
        <w:tabs>
          <w:tab w:val="left" w:pos="2127"/>
        </w:tabs>
        <w:spacing w:before="120" w:after="80"/>
        <w:jc w:val="both"/>
        <w:rPr>
          <w:rFonts w:cs="Arial"/>
          <w:szCs w:val="22"/>
        </w:rPr>
      </w:pPr>
      <w:r w:rsidRPr="00546F4B">
        <w:rPr>
          <w:rFonts w:cs="Arial"/>
          <w:szCs w:val="22"/>
        </w:rPr>
        <w:t>[Amount in figures]</w:t>
      </w:r>
      <w:r w:rsidR="00DE56F8" w:rsidRPr="00546F4B">
        <w:rPr>
          <w:rFonts w:cs="Arial"/>
          <w:szCs w:val="22"/>
        </w:rPr>
        <w:t>:</w:t>
      </w:r>
      <w:r w:rsidRPr="00546F4B">
        <w:rPr>
          <w:rFonts w:cs="Arial"/>
          <w:szCs w:val="22"/>
        </w:rPr>
        <w:t xml:space="preserve"> £</w:t>
      </w:r>
      <w:r w:rsidRPr="00546F4B">
        <w:rPr>
          <w:rFonts w:cs="Arial"/>
          <w:szCs w:val="22"/>
        </w:rPr>
        <w:tab/>
        <w:t>___________________________________________________________</w:t>
      </w:r>
    </w:p>
    <w:p w14:paraId="504B4404" w14:textId="77777777" w:rsidR="00420900" w:rsidRPr="00546F4B" w:rsidRDefault="00420900" w:rsidP="00BB2B96">
      <w:pPr>
        <w:pStyle w:val="BodyTextIndent"/>
        <w:spacing w:before="120" w:after="80"/>
        <w:ind w:left="0"/>
        <w:jc w:val="both"/>
        <w:rPr>
          <w:rFonts w:cs="Arial"/>
          <w:szCs w:val="22"/>
        </w:rPr>
      </w:pPr>
      <w:proofErr w:type="gramStart"/>
      <w:r w:rsidRPr="00546F4B">
        <w:rPr>
          <w:rFonts w:cs="Arial"/>
          <w:szCs w:val="22"/>
        </w:rPr>
        <w:t>I/We</w:t>
      </w:r>
      <w:r w:rsidR="00BB2B96" w:rsidRPr="00546F4B">
        <w:rPr>
          <w:rFonts w:cs="Arial"/>
          <w:szCs w:val="22"/>
        </w:rPr>
        <w:t>*</w:t>
      </w:r>
      <w:r w:rsidRPr="00546F4B">
        <w:rPr>
          <w:rFonts w:cs="Arial"/>
          <w:szCs w:val="22"/>
        </w:rPr>
        <w:t xml:space="preserve"> understand that my/our</w:t>
      </w:r>
      <w:r w:rsidR="00BB2B96" w:rsidRPr="00546F4B">
        <w:rPr>
          <w:rFonts w:cs="Arial"/>
          <w:szCs w:val="22"/>
        </w:rPr>
        <w:t>*</w:t>
      </w:r>
      <w:r w:rsidRPr="00546F4B">
        <w:rPr>
          <w:rFonts w:cs="Arial"/>
          <w:szCs w:val="22"/>
        </w:rPr>
        <w:t xml:space="preserve"> Tender is for the sums/budgets set out in our Proposal and undertake that if this Tender is accepted I/we</w:t>
      </w:r>
      <w:r w:rsidR="00BB2B96" w:rsidRPr="00546F4B">
        <w:rPr>
          <w:rFonts w:cs="Arial"/>
          <w:szCs w:val="22"/>
        </w:rPr>
        <w:t>*</w:t>
      </w:r>
      <w:r w:rsidRPr="00546F4B">
        <w:rPr>
          <w:rFonts w:cs="Arial"/>
          <w:szCs w:val="22"/>
        </w:rPr>
        <w:t xml:space="preserve"> will not, save as expressly provided in the Agreement, be entitled to and will not withdraw the above offer and undertaking and will </w:t>
      </w:r>
      <w:r w:rsidR="008C5210">
        <w:rPr>
          <w:rFonts w:cs="Arial"/>
          <w:szCs w:val="22"/>
        </w:rPr>
        <w:t xml:space="preserve">be </w:t>
      </w:r>
      <w:r w:rsidRPr="00546F4B">
        <w:rPr>
          <w:rFonts w:cs="Arial"/>
          <w:szCs w:val="22"/>
        </w:rPr>
        <w:t xml:space="preserve">subject to and according to the documents </w:t>
      </w:r>
      <w:r w:rsidR="00A206B0">
        <w:rPr>
          <w:szCs w:val="22"/>
        </w:rPr>
        <w:t>provide the cleaning services</w:t>
      </w:r>
      <w:r w:rsidR="00546F4B" w:rsidRPr="00546F4B">
        <w:rPr>
          <w:szCs w:val="22"/>
        </w:rPr>
        <w:t xml:space="preserve"> </w:t>
      </w:r>
      <w:r w:rsidRPr="00546F4B">
        <w:rPr>
          <w:rFonts w:cs="Arial"/>
          <w:szCs w:val="22"/>
        </w:rPr>
        <w:t>specified during the Agreement Period.</w:t>
      </w:r>
      <w:proofErr w:type="gramEnd"/>
    </w:p>
    <w:p w14:paraId="727D1D2D" w14:textId="77777777" w:rsidR="00A13567" w:rsidRPr="00F90251" w:rsidRDefault="00A13567" w:rsidP="00BB2B96">
      <w:pPr>
        <w:pStyle w:val="BodyTextIndent"/>
        <w:spacing w:before="120" w:after="80"/>
        <w:ind w:left="0"/>
        <w:jc w:val="both"/>
        <w:rPr>
          <w:rFonts w:cs="Arial"/>
          <w:szCs w:val="22"/>
        </w:rPr>
      </w:pPr>
      <w:r w:rsidRPr="00F90251">
        <w:rPr>
          <w:rFonts w:cs="Arial"/>
          <w:szCs w:val="22"/>
        </w:rPr>
        <w:t xml:space="preserve">I/We hereby submit my/our method statement/specification as required by the conditions of the contract </w:t>
      </w:r>
      <w:r w:rsidR="00A206B0" w:rsidRPr="00F90251">
        <w:rPr>
          <w:rFonts w:cs="Arial"/>
          <w:szCs w:val="22"/>
        </w:rPr>
        <w:t>and</w:t>
      </w:r>
      <w:r w:rsidRPr="00F90251">
        <w:rPr>
          <w:rFonts w:cs="Arial"/>
          <w:szCs w:val="22"/>
        </w:rPr>
        <w:t xml:space="preserve"> of the Instructions for Tenderers</w:t>
      </w:r>
    </w:p>
    <w:p w14:paraId="44D52B61" w14:textId="77777777" w:rsidR="00A13567" w:rsidRPr="00F90251" w:rsidRDefault="008F7307" w:rsidP="00BB2B96">
      <w:pPr>
        <w:pStyle w:val="BodyTextIndent"/>
        <w:spacing w:before="120" w:after="80"/>
        <w:ind w:left="0"/>
        <w:jc w:val="both"/>
        <w:rPr>
          <w:rFonts w:cs="Arial"/>
          <w:szCs w:val="22"/>
        </w:rPr>
      </w:pPr>
      <w:r w:rsidRPr="00F90251">
        <w:rPr>
          <w:rFonts w:cs="Arial"/>
          <w:szCs w:val="22"/>
        </w:rPr>
        <w:t xml:space="preserve">Yes </w:t>
      </w:r>
      <w:proofErr w:type="gramStart"/>
      <w:r w:rsidRPr="00F90251">
        <w:rPr>
          <w:rFonts w:cs="Arial"/>
          <w:szCs w:val="22"/>
        </w:rPr>
        <w:t>…….</w:t>
      </w:r>
      <w:proofErr w:type="gramEnd"/>
      <w:r w:rsidRPr="00F90251">
        <w:rPr>
          <w:rFonts w:cs="Arial"/>
          <w:szCs w:val="22"/>
        </w:rPr>
        <w:t xml:space="preserve">        Or        No </w:t>
      </w:r>
      <w:proofErr w:type="gramStart"/>
      <w:r w:rsidRPr="00F90251">
        <w:rPr>
          <w:rFonts w:cs="Arial"/>
          <w:szCs w:val="22"/>
        </w:rPr>
        <w:t>…….</w:t>
      </w:r>
      <w:proofErr w:type="gramEnd"/>
    </w:p>
    <w:p w14:paraId="40EDEE99" w14:textId="77777777" w:rsidR="00420900" w:rsidRPr="00546F4B" w:rsidRDefault="00420900" w:rsidP="00BB2B96">
      <w:pPr>
        <w:pStyle w:val="BodyTextIndent"/>
        <w:spacing w:before="120" w:after="80"/>
        <w:ind w:left="0"/>
        <w:jc w:val="both"/>
        <w:rPr>
          <w:rFonts w:cs="Arial"/>
          <w:szCs w:val="22"/>
        </w:rPr>
      </w:pPr>
      <w:r w:rsidRPr="00546F4B">
        <w:rPr>
          <w:rFonts w:cs="Arial"/>
          <w:szCs w:val="22"/>
        </w:rPr>
        <w:t>I/We</w:t>
      </w:r>
      <w:r w:rsidR="00BB2B96" w:rsidRPr="00546F4B">
        <w:rPr>
          <w:rFonts w:cs="Arial"/>
          <w:szCs w:val="22"/>
        </w:rPr>
        <w:t>*</w:t>
      </w:r>
      <w:r w:rsidRPr="00546F4B">
        <w:rPr>
          <w:rFonts w:cs="Arial"/>
          <w:szCs w:val="22"/>
        </w:rPr>
        <w:t xml:space="preserve"> agree that the insertion by me/us</w:t>
      </w:r>
      <w:r w:rsidR="00BB2B96" w:rsidRPr="00546F4B">
        <w:rPr>
          <w:rFonts w:cs="Arial"/>
          <w:szCs w:val="22"/>
        </w:rPr>
        <w:t>*</w:t>
      </w:r>
      <w:r w:rsidRPr="00546F4B">
        <w:rPr>
          <w:rFonts w:cs="Arial"/>
          <w:szCs w:val="22"/>
        </w:rPr>
        <w:t xml:space="preserve"> of conditions qualifying this Tender or any unauthorised alteration to any of the Tender </w:t>
      </w:r>
      <w:r w:rsidR="00F35198" w:rsidRPr="00546F4B">
        <w:rPr>
          <w:rFonts w:cs="Arial"/>
          <w:szCs w:val="22"/>
        </w:rPr>
        <w:t xml:space="preserve">Documents </w:t>
      </w:r>
      <w:r w:rsidRPr="00546F4B">
        <w:rPr>
          <w:rFonts w:cs="Arial"/>
          <w:szCs w:val="22"/>
        </w:rPr>
        <w:t>shall not amend these documents and may cause the Tender to be rejected.</w:t>
      </w:r>
    </w:p>
    <w:p w14:paraId="02E72C91" w14:textId="77777777" w:rsidR="00420900" w:rsidRPr="00546F4B" w:rsidRDefault="00420900" w:rsidP="00DE56F8">
      <w:pPr>
        <w:pStyle w:val="BodyTextIndent"/>
        <w:spacing w:before="120" w:after="80"/>
        <w:ind w:left="0"/>
        <w:jc w:val="both"/>
        <w:rPr>
          <w:rFonts w:cs="Arial"/>
          <w:szCs w:val="22"/>
        </w:rPr>
      </w:pPr>
      <w:r w:rsidRPr="00546F4B">
        <w:rPr>
          <w:rFonts w:cs="Arial"/>
          <w:szCs w:val="22"/>
        </w:rPr>
        <w:t>I/We</w:t>
      </w:r>
      <w:r w:rsidR="00BB2B96" w:rsidRPr="00546F4B">
        <w:rPr>
          <w:rFonts w:cs="Arial"/>
          <w:szCs w:val="22"/>
        </w:rPr>
        <w:t>*</w:t>
      </w:r>
      <w:r w:rsidRPr="00546F4B">
        <w:rPr>
          <w:rFonts w:cs="Arial"/>
          <w:szCs w:val="22"/>
        </w:rPr>
        <w:t xml:space="preserve"> agree that if upon examining the </w:t>
      </w:r>
      <w:r w:rsidR="00F35198" w:rsidRPr="00546F4B">
        <w:rPr>
          <w:rFonts w:cs="Arial"/>
          <w:szCs w:val="22"/>
        </w:rPr>
        <w:t>Tender Documents</w:t>
      </w:r>
      <w:r w:rsidRPr="00546F4B">
        <w:rPr>
          <w:rFonts w:cs="Arial"/>
          <w:szCs w:val="22"/>
        </w:rPr>
        <w:t xml:space="preserve">, an error of computation is detected by the </w:t>
      </w:r>
      <w:r w:rsidR="00A206B0">
        <w:rPr>
          <w:rFonts w:cs="Arial"/>
          <w:szCs w:val="22"/>
        </w:rPr>
        <w:t>School</w:t>
      </w:r>
      <w:r w:rsidRPr="00546F4B">
        <w:rPr>
          <w:rFonts w:cs="Arial"/>
          <w:szCs w:val="22"/>
        </w:rPr>
        <w:t xml:space="preserve"> the Tenderer shall be given details of the error(s) and afforded the opportunity to confirm or withdraw the offer.  If confirmed the Tender figure will remain unaltered.</w:t>
      </w:r>
    </w:p>
    <w:p w14:paraId="79A56700" w14:textId="75D7C6FC" w:rsidR="00420900" w:rsidRPr="00546F4B" w:rsidRDefault="00420900" w:rsidP="00BB2B96">
      <w:pPr>
        <w:pStyle w:val="BodyTextIndent"/>
        <w:spacing w:before="120" w:after="80"/>
        <w:ind w:left="0"/>
        <w:jc w:val="both"/>
        <w:rPr>
          <w:rFonts w:cs="Arial"/>
          <w:szCs w:val="22"/>
        </w:rPr>
      </w:pPr>
      <w:r w:rsidRPr="00546F4B">
        <w:rPr>
          <w:rFonts w:cs="Arial"/>
          <w:szCs w:val="22"/>
        </w:rPr>
        <w:t>I/We</w:t>
      </w:r>
      <w:r w:rsidR="00BB2B96" w:rsidRPr="00546F4B">
        <w:rPr>
          <w:rFonts w:cs="Arial"/>
          <w:szCs w:val="22"/>
        </w:rPr>
        <w:t>*</w:t>
      </w:r>
      <w:r w:rsidRPr="00546F4B">
        <w:rPr>
          <w:rFonts w:cs="Arial"/>
          <w:szCs w:val="22"/>
        </w:rPr>
        <w:t xml:space="preserve"> agree that this Tender shall remain open for acceptance by the </w:t>
      </w:r>
      <w:r w:rsidR="00A206B0">
        <w:rPr>
          <w:rFonts w:cs="Arial"/>
          <w:szCs w:val="22"/>
        </w:rPr>
        <w:t>School</w:t>
      </w:r>
      <w:r w:rsidRPr="00546F4B">
        <w:rPr>
          <w:rFonts w:cs="Arial"/>
          <w:szCs w:val="22"/>
        </w:rPr>
        <w:t xml:space="preserve"> and shall not be withdrawn for </w:t>
      </w:r>
      <w:r w:rsidR="00A206B0">
        <w:rPr>
          <w:szCs w:val="22"/>
        </w:rPr>
        <w:t>6</w:t>
      </w:r>
      <w:r w:rsidRPr="00546F4B">
        <w:rPr>
          <w:rFonts w:cs="Arial"/>
          <w:szCs w:val="22"/>
        </w:rPr>
        <w:t xml:space="preserve"> calendar months from the last date specified for the receipt of this Tender.  I/We</w:t>
      </w:r>
      <w:r w:rsidR="00F35198" w:rsidRPr="00546F4B">
        <w:rPr>
          <w:rFonts w:cs="Arial"/>
          <w:szCs w:val="22"/>
        </w:rPr>
        <w:t>*</w:t>
      </w:r>
      <w:r w:rsidRPr="00546F4B">
        <w:rPr>
          <w:rFonts w:cs="Arial"/>
          <w:szCs w:val="22"/>
        </w:rPr>
        <w:t xml:space="preserve"> undertake and agree that if this Tender is accepted by the </w:t>
      </w:r>
      <w:r w:rsidR="00A206B0">
        <w:rPr>
          <w:rFonts w:cs="Arial"/>
          <w:szCs w:val="22"/>
        </w:rPr>
        <w:t>School</w:t>
      </w:r>
      <w:r w:rsidRPr="00546F4B">
        <w:rPr>
          <w:rFonts w:cs="Arial"/>
          <w:szCs w:val="22"/>
        </w:rPr>
        <w:t>, the said Tender shall from the date of such acceptance form a binding contract between us.  Nevertheless I/We</w:t>
      </w:r>
      <w:r w:rsidR="005B4CAE" w:rsidRPr="00546F4B">
        <w:rPr>
          <w:rFonts w:cs="Arial"/>
          <w:szCs w:val="22"/>
        </w:rPr>
        <w:t>*</w:t>
      </w:r>
      <w:r w:rsidRPr="00546F4B">
        <w:rPr>
          <w:rFonts w:cs="Arial"/>
          <w:szCs w:val="22"/>
        </w:rPr>
        <w:t xml:space="preserve"> further </w:t>
      </w:r>
      <w:r w:rsidRPr="00546F4B">
        <w:rPr>
          <w:rFonts w:cs="Arial"/>
          <w:szCs w:val="22"/>
        </w:rPr>
        <w:lastRenderedPageBreak/>
        <w:t xml:space="preserve">undertake to execute a formal agreement for the proper and complete </w:t>
      </w:r>
      <w:r w:rsidR="00A206B0">
        <w:rPr>
          <w:szCs w:val="22"/>
        </w:rPr>
        <w:t>provision of cleaning services.</w:t>
      </w:r>
    </w:p>
    <w:p w14:paraId="596D7146" w14:textId="77777777" w:rsidR="00420900" w:rsidRPr="00546F4B" w:rsidRDefault="00420900" w:rsidP="00BB2B96">
      <w:pPr>
        <w:pStyle w:val="BodyTextIndent"/>
        <w:spacing w:before="120" w:after="80"/>
        <w:ind w:left="0"/>
        <w:jc w:val="both"/>
        <w:rPr>
          <w:rFonts w:cs="Arial"/>
          <w:szCs w:val="22"/>
        </w:rPr>
      </w:pPr>
      <w:r w:rsidRPr="00546F4B">
        <w:rPr>
          <w:rFonts w:cs="Arial"/>
          <w:szCs w:val="22"/>
        </w:rPr>
        <w:t>I/We</w:t>
      </w:r>
      <w:r w:rsidR="00BB2B96" w:rsidRPr="00546F4B">
        <w:rPr>
          <w:rFonts w:cs="Arial"/>
          <w:szCs w:val="22"/>
        </w:rPr>
        <w:t>*</w:t>
      </w:r>
      <w:r w:rsidRPr="00546F4B">
        <w:rPr>
          <w:rFonts w:cs="Arial"/>
          <w:szCs w:val="22"/>
        </w:rPr>
        <w:t xml:space="preserve"> hereby acknowledge that if I/we</w:t>
      </w:r>
      <w:r w:rsidR="00BB2B96" w:rsidRPr="00546F4B">
        <w:rPr>
          <w:rFonts w:cs="Arial"/>
          <w:szCs w:val="22"/>
        </w:rPr>
        <w:t>*</w:t>
      </w:r>
      <w:r w:rsidRPr="00546F4B">
        <w:rPr>
          <w:rFonts w:cs="Arial"/>
          <w:szCs w:val="22"/>
        </w:rPr>
        <w:t>:</w:t>
      </w:r>
    </w:p>
    <w:p w14:paraId="569F682A" w14:textId="77777777" w:rsidR="00420900" w:rsidRPr="00546F4B" w:rsidRDefault="00420900" w:rsidP="00BB2B96">
      <w:pPr>
        <w:pStyle w:val="BodyTextIndent2"/>
        <w:spacing w:before="120" w:after="80"/>
        <w:ind w:left="709"/>
        <w:jc w:val="both"/>
        <w:rPr>
          <w:rFonts w:cs="Arial"/>
          <w:szCs w:val="22"/>
        </w:rPr>
      </w:pPr>
      <w:r w:rsidRPr="00546F4B">
        <w:rPr>
          <w:rFonts w:cs="Arial"/>
          <w:szCs w:val="22"/>
        </w:rPr>
        <w:t>a)</w:t>
      </w:r>
      <w:r w:rsidRPr="00546F4B">
        <w:rPr>
          <w:rFonts w:cs="Arial"/>
          <w:szCs w:val="22"/>
        </w:rPr>
        <w:tab/>
      </w:r>
      <w:proofErr w:type="gramStart"/>
      <w:r w:rsidRPr="00546F4B">
        <w:rPr>
          <w:rFonts w:cs="Arial"/>
          <w:szCs w:val="22"/>
        </w:rPr>
        <w:t>fix</w:t>
      </w:r>
      <w:proofErr w:type="gramEnd"/>
      <w:r w:rsidRPr="00546F4B">
        <w:rPr>
          <w:rFonts w:cs="Arial"/>
          <w:szCs w:val="22"/>
        </w:rPr>
        <w:t xml:space="preserve"> or adjust the </w:t>
      </w:r>
      <w:r w:rsidR="00F35198" w:rsidRPr="00546F4B">
        <w:rPr>
          <w:rFonts w:cs="Arial"/>
          <w:szCs w:val="22"/>
        </w:rPr>
        <w:t>prices already shown in my/our* F</w:t>
      </w:r>
      <w:r w:rsidRPr="00546F4B">
        <w:rPr>
          <w:rFonts w:cs="Arial"/>
          <w:szCs w:val="22"/>
        </w:rPr>
        <w:t>orm of Tender by or according to any agreement or arrangement with any other person, group or Tenderer; or</w:t>
      </w:r>
    </w:p>
    <w:p w14:paraId="3C6BF604" w14:textId="77777777" w:rsidR="00420900" w:rsidRPr="00546F4B" w:rsidRDefault="00420900" w:rsidP="00BB2B96">
      <w:pPr>
        <w:pStyle w:val="BodyTextIndent2"/>
        <w:spacing w:before="120" w:after="80"/>
        <w:ind w:left="709"/>
        <w:jc w:val="both"/>
        <w:rPr>
          <w:rFonts w:cs="Arial"/>
          <w:szCs w:val="22"/>
        </w:rPr>
      </w:pPr>
      <w:r w:rsidRPr="00546F4B">
        <w:rPr>
          <w:rFonts w:cs="Arial"/>
          <w:szCs w:val="22"/>
        </w:rPr>
        <w:t>b)</w:t>
      </w:r>
      <w:r w:rsidRPr="00546F4B">
        <w:rPr>
          <w:rFonts w:cs="Arial"/>
          <w:szCs w:val="22"/>
        </w:rPr>
        <w:tab/>
        <w:t xml:space="preserve">communicate to any person other than the </w:t>
      </w:r>
      <w:r w:rsidR="00A206B0">
        <w:rPr>
          <w:rFonts w:cs="Arial"/>
          <w:szCs w:val="22"/>
        </w:rPr>
        <w:t>School</w:t>
      </w:r>
      <w:r w:rsidRPr="00546F4B">
        <w:rPr>
          <w:rFonts w:cs="Arial"/>
          <w:szCs w:val="22"/>
        </w:rPr>
        <w:t xml:space="preserve"> the amount or approximate amount of the sums/budgets shown in my/our</w:t>
      </w:r>
      <w:r w:rsidR="00F35198" w:rsidRPr="00546F4B">
        <w:rPr>
          <w:rFonts w:cs="Arial"/>
          <w:szCs w:val="22"/>
        </w:rPr>
        <w:t>*</w:t>
      </w:r>
      <w:r w:rsidRPr="00546F4B">
        <w:rPr>
          <w:rFonts w:cs="Arial"/>
          <w:szCs w:val="22"/>
        </w:rPr>
        <w:t xml:space="preserve"> Proposal(s), except where such disclosure is made in confidence to obtain quotations necessary for the preparation of the Proposal(s), or for the purposes of insurance referred to in these Tender </w:t>
      </w:r>
      <w:r w:rsidR="00F35198" w:rsidRPr="00546F4B">
        <w:rPr>
          <w:rFonts w:cs="Arial"/>
          <w:szCs w:val="22"/>
        </w:rPr>
        <w:t>D</w:t>
      </w:r>
      <w:r w:rsidRPr="00546F4B">
        <w:rPr>
          <w:rFonts w:cs="Arial"/>
          <w:szCs w:val="22"/>
        </w:rPr>
        <w:t>ocuments; or</w:t>
      </w:r>
    </w:p>
    <w:p w14:paraId="14C9BA5E" w14:textId="77777777" w:rsidR="00420900" w:rsidRPr="00546F4B" w:rsidRDefault="00420900" w:rsidP="00BB2B96">
      <w:pPr>
        <w:pStyle w:val="BodyTextIndent3"/>
        <w:spacing w:before="120" w:after="80"/>
        <w:ind w:left="709"/>
        <w:jc w:val="both"/>
        <w:rPr>
          <w:rFonts w:cs="Arial"/>
          <w:szCs w:val="22"/>
        </w:rPr>
      </w:pPr>
      <w:r w:rsidRPr="00546F4B">
        <w:rPr>
          <w:rFonts w:cs="Arial"/>
          <w:szCs w:val="22"/>
        </w:rPr>
        <w:t>c)</w:t>
      </w:r>
      <w:r w:rsidRPr="00546F4B">
        <w:rPr>
          <w:rFonts w:cs="Arial"/>
          <w:szCs w:val="22"/>
        </w:rPr>
        <w:tab/>
        <w:t>enter into any agreement or arrangement with any other person that such other person shall refrain from submitting a Proposal(s) or shall limit or restrict the sums/budgets to be shown by any other Tenderer in its Proposal(s); or</w:t>
      </w:r>
    </w:p>
    <w:p w14:paraId="19FF637F" w14:textId="77777777" w:rsidR="00420900" w:rsidRPr="00546F4B" w:rsidRDefault="00420900" w:rsidP="00BB2B96">
      <w:pPr>
        <w:pStyle w:val="BodyTextIndent3"/>
        <w:spacing w:before="120" w:after="80"/>
        <w:ind w:left="709"/>
        <w:jc w:val="both"/>
        <w:rPr>
          <w:rFonts w:cs="Arial"/>
          <w:szCs w:val="22"/>
        </w:rPr>
      </w:pPr>
      <w:proofErr w:type="gramStart"/>
      <w:r w:rsidRPr="00546F4B">
        <w:rPr>
          <w:rFonts w:cs="Arial"/>
          <w:szCs w:val="22"/>
        </w:rPr>
        <w:t>d)</w:t>
      </w:r>
      <w:r w:rsidRPr="00546F4B">
        <w:rPr>
          <w:rFonts w:cs="Arial"/>
          <w:szCs w:val="22"/>
        </w:rPr>
        <w:tab/>
        <w:t xml:space="preserve">shall have offered, given or agreed to give any person any gift or consideration of any kind as an inducement to any person in relation to the Agreement or any other Agreement or contract with the </w:t>
      </w:r>
      <w:r w:rsidR="00A206B0">
        <w:rPr>
          <w:rFonts w:cs="Arial"/>
          <w:szCs w:val="22"/>
        </w:rPr>
        <w:t>school</w:t>
      </w:r>
      <w:r w:rsidRPr="00546F4B">
        <w:rPr>
          <w:rFonts w:cs="Arial"/>
          <w:szCs w:val="22"/>
        </w:rPr>
        <w:t>, or if the like acts shall have been done by any person employed by me/us</w:t>
      </w:r>
      <w:r w:rsidR="00BB2B96" w:rsidRPr="00546F4B">
        <w:rPr>
          <w:rFonts w:cs="Arial"/>
          <w:szCs w:val="22"/>
        </w:rPr>
        <w:t>*</w:t>
      </w:r>
      <w:r w:rsidRPr="00546F4B">
        <w:rPr>
          <w:rFonts w:cs="Arial"/>
          <w:szCs w:val="22"/>
        </w:rPr>
        <w:t xml:space="preserve"> or acting on my/our</w:t>
      </w:r>
      <w:r w:rsidR="00BB2B96" w:rsidRPr="00546F4B">
        <w:rPr>
          <w:rFonts w:cs="Arial"/>
          <w:szCs w:val="22"/>
        </w:rPr>
        <w:t>*</w:t>
      </w:r>
      <w:r w:rsidRPr="00546F4B">
        <w:rPr>
          <w:rFonts w:cs="Arial"/>
          <w:szCs w:val="22"/>
        </w:rPr>
        <w:t xml:space="preserve"> behalf(whether with or without me/our</w:t>
      </w:r>
      <w:r w:rsidR="00BB2B96" w:rsidRPr="00546F4B">
        <w:rPr>
          <w:rFonts w:cs="Arial"/>
          <w:szCs w:val="22"/>
        </w:rPr>
        <w:t>*</w:t>
      </w:r>
      <w:r w:rsidRPr="00546F4B">
        <w:rPr>
          <w:rFonts w:cs="Arial"/>
          <w:szCs w:val="22"/>
        </w:rPr>
        <w:t xml:space="preserve"> knowledge) or if, in relation to any Agreement or Contract with the </w:t>
      </w:r>
      <w:r w:rsidR="00A206B0">
        <w:rPr>
          <w:rFonts w:cs="Arial"/>
          <w:szCs w:val="22"/>
        </w:rPr>
        <w:t>school</w:t>
      </w:r>
      <w:r w:rsidRPr="00546F4B">
        <w:rPr>
          <w:rFonts w:cs="Arial"/>
          <w:szCs w:val="22"/>
        </w:rPr>
        <w:t>, I/we</w:t>
      </w:r>
      <w:r w:rsidR="00BB2B96" w:rsidRPr="00546F4B">
        <w:rPr>
          <w:rFonts w:cs="Arial"/>
          <w:szCs w:val="22"/>
        </w:rPr>
        <w:t>*</w:t>
      </w:r>
      <w:r w:rsidRPr="00546F4B">
        <w:rPr>
          <w:rFonts w:cs="Arial"/>
          <w:szCs w:val="22"/>
        </w:rPr>
        <w:t xml:space="preserve"> or any person employed by me/us</w:t>
      </w:r>
      <w:r w:rsidR="00BB2B96" w:rsidRPr="00546F4B">
        <w:rPr>
          <w:rFonts w:cs="Arial"/>
          <w:szCs w:val="22"/>
        </w:rPr>
        <w:t>*</w:t>
      </w:r>
      <w:r w:rsidRPr="00546F4B">
        <w:rPr>
          <w:rFonts w:cs="Arial"/>
          <w:szCs w:val="22"/>
        </w:rPr>
        <w:t xml:space="preserve"> or acting for me/us</w:t>
      </w:r>
      <w:r w:rsidR="005B4CAE" w:rsidRPr="00546F4B">
        <w:rPr>
          <w:rFonts w:cs="Arial"/>
          <w:szCs w:val="22"/>
        </w:rPr>
        <w:t>*</w:t>
      </w:r>
      <w:r w:rsidRPr="00546F4B">
        <w:rPr>
          <w:rFonts w:cs="Arial"/>
          <w:szCs w:val="22"/>
        </w:rPr>
        <w:t xml:space="preserve"> shall have committed an offence under the Prevention </w:t>
      </w:r>
      <w:r w:rsidR="00E94737" w:rsidRPr="00546F4B">
        <w:rPr>
          <w:rFonts w:cs="Arial"/>
          <w:szCs w:val="22"/>
        </w:rPr>
        <w:t>of C</w:t>
      </w:r>
      <w:r w:rsidRPr="00546F4B">
        <w:rPr>
          <w:rFonts w:cs="Arial"/>
          <w:szCs w:val="22"/>
        </w:rPr>
        <w:t>orruption Act 1972, or shall have given any fee or reward, the receipt of which is an offence under section 117 of the Local Government Act 1972;</w:t>
      </w:r>
      <w:proofErr w:type="gramEnd"/>
    </w:p>
    <w:p w14:paraId="7598AD37" w14:textId="77777777" w:rsidR="00420900" w:rsidRPr="00546F4B" w:rsidRDefault="00BB2B96" w:rsidP="00BB2B96">
      <w:pPr>
        <w:pStyle w:val="BodyTextIndent"/>
        <w:spacing w:before="120" w:after="80"/>
        <w:ind w:left="0"/>
        <w:jc w:val="both"/>
        <w:rPr>
          <w:rFonts w:cs="Arial"/>
          <w:szCs w:val="22"/>
        </w:rPr>
      </w:pPr>
      <w:r w:rsidRPr="00546F4B">
        <w:rPr>
          <w:rFonts w:cs="Arial"/>
          <w:szCs w:val="22"/>
        </w:rPr>
        <w:t>t</w:t>
      </w:r>
      <w:r w:rsidR="00420900" w:rsidRPr="00546F4B">
        <w:rPr>
          <w:rFonts w:cs="Arial"/>
          <w:szCs w:val="22"/>
        </w:rPr>
        <w:t>hen I/We</w:t>
      </w:r>
      <w:r w:rsidRPr="00546F4B">
        <w:rPr>
          <w:rFonts w:cs="Arial"/>
          <w:szCs w:val="22"/>
        </w:rPr>
        <w:t>*</w:t>
      </w:r>
      <w:r w:rsidR="00420900" w:rsidRPr="00546F4B">
        <w:rPr>
          <w:rFonts w:cs="Arial"/>
          <w:szCs w:val="22"/>
        </w:rPr>
        <w:t xml:space="preserve"> shall be disqualified and my/our</w:t>
      </w:r>
      <w:r w:rsidRPr="00546F4B">
        <w:rPr>
          <w:rFonts w:cs="Arial"/>
          <w:szCs w:val="22"/>
        </w:rPr>
        <w:t>*</w:t>
      </w:r>
      <w:r w:rsidR="00420900" w:rsidRPr="00546F4B">
        <w:rPr>
          <w:rFonts w:cs="Arial"/>
          <w:szCs w:val="22"/>
        </w:rPr>
        <w:t xml:space="preserve"> Tender may accordingly be rejected by the </w:t>
      </w:r>
      <w:r w:rsidR="00A206B0">
        <w:rPr>
          <w:rFonts w:cs="Arial"/>
          <w:szCs w:val="22"/>
        </w:rPr>
        <w:t>School</w:t>
      </w:r>
      <w:r w:rsidR="00420900" w:rsidRPr="00546F4B">
        <w:rPr>
          <w:rFonts w:cs="Arial"/>
          <w:szCs w:val="22"/>
        </w:rPr>
        <w:t xml:space="preserve"> at its sole option, provided always that such non-acceptance or rejection shall, be without prejudice to any other civil remedies available to the </w:t>
      </w:r>
      <w:r w:rsidR="00A206B0">
        <w:rPr>
          <w:rFonts w:cs="Arial"/>
          <w:szCs w:val="22"/>
        </w:rPr>
        <w:t>School</w:t>
      </w:r>
      <w:r w:rsidR="00420900" w:rsidRPr="00546F4B">
        <w:rPr>
          <w:rFonts w:cs="Arial"/>
          <w:szCs w:val="22"/>
        </w:rPr>
        <w:t xml:space="preserve"> or any criminal liability which conduct by me/us</w:t>
      </w:r>
      <w:r w:rsidRPr="00546F4B">
        <w:rPr>
          <w:rFonts w:cs="Arial"/>
          <w:szCs w:val="22"/>
        </w:rPr>
        <w:t>*</w:t>
      </w:r>
      <w:r w:rsidR="00420900" w:rsidRPr="00546F4B">
        <w:rPr>
          <w:rFonts w:cs="Arial"/>
          <w:szCs w:val="22"/>
        </w:rPr>
        <w:t xml:space="preserve"> may attract.</w:t>
      </w:r>
    </w:p>
    <w:p w14:paraId="7D3A0C04" w14:textId="77777777" w:rsidR="00420900" w:rsidRPr="00546F4B" w:rsidRDefault="00420900" w:rsidP="00BB2B96">
      <w:pPr>
        <w:pStyle w:val="BodyTextIndent"/>
        <w:spacing w:before="120" w:after="80"/>
        <w:ind w:left="0"/>
        <w:jc w:val="both"/>
        <w:rPr>
          <w:rFonts w:cs="Arial"/>
          <w:szCs w:val="22"/>
        </w:rPr>
      </w:pPr>
      <w:r w:rsidRPr="00546F4B">
        <w:rPr>
          <w:rFonts w:cs="Arial"/>
          <w:szCs w:val="22"/>
        </w:rPr>
        <w:t>I/We</w:t>
      </w:r>
      <w:r w:rsidR="00BB2B96" w:rsidRPr="00546F4B">
        <w:rPr>
          <w:rFonts w:cs="Arial"/>
          <w:szCs w:val="22"/>
        </w:rPr>
        <w:t>*</w:t>
      </w:r>
      <w:r w:rsidRPr="00546F4B">
        <w:rPr>
          <w:rFonts w:cs="Arial"/>
          <w:szCs w:val="22"/>
        </w:rPr>
        <w:t xml:space="preserve"> declare that I am/we are</w:t>
      </w:r>
      <w:r w:rsidR="00BB2B96" w:rsidRPr="00546F4B">
        <w:rPr>
          <w:rFonts w:cs="Arial"/>
          <w:szCs w:val="22"/>
        </w:rPr>
        <w:t>*</w:t>
      </w:r>
      <w:r w:rsidRPr="00546F4B">
        <w:rPr>
          <w:rFonts w:cs="Arial"/>
          <w:szCs w:val="22"/>
        </w:rPr>
        <w:t xml:space="preserve"> not party to any scheme, agreement or arrangement by which any Tenderer for the said </w:t>
      </w:r>
      <w:r w:rsidR="00A206B0">
        <w:rPr>
          <w:szCs w:val="22"/>
        </w:rPr>
        <w:t>cleaning services</w:t>
      </w:r>
      <w:r w:rsidR="00546F4B" w:rsidRPr="00546F4B">
        <w:rPr>
          <w:szCs w:val="22"/>
        </w:rPr>
        <w:t xml:space="preserve"> </w:t>
      </w:r>
      <w:r w:rsidRPr="00546F4B">
        <w:rPr>
          <w:rFonts w:cs="Arial"/>
          <w:szCs w:val="22"/>
        </w:rPr>
        <w:t>has been or may be reimbursed by any other Tenderer in respect of whole or any part of their Tendering costs.</w:t>
      </w:r>
    </w:p>
    <w:p w14:paraId="36EBEB2B" w14:textId="77777777" w:rsidR="00420900" w:rsidRPr="00546F4B" w:rsidRDefault="00420900" w:rsidP="00BB2B96">
      <w:pPr>
        <w:pStyle w:val="BodyTextIndent"/>
        <w:spacing w:before="120" w:after="80"/>
        <w:ind w:left="0"/>
        <w:jc w:val="both"/>
        <w:rPr>
          <w:rFonts w:cs="Arial"/>
          <w:szCs w:val="22"/>
        </w:rPr>
      </w:pPr>
      <w:r w:rsidRPr="00546F4B">
        <w:rPr>
          <w:rFonts w:cs="Arial"/>
          <w:szCs w:val="22"/>
        </w:rPr>
        <w:t>I/We</w:t>
      </w:r>
      <w:r w:rsidR="00BB2B96" w:rsidRPr="00546F4B">
        <w:rPr>
          <w:rFonts w:cs="Arial"/>
          <w:szCs w:val="22"/>
        </w:rPr>
        <w:t>*</w:t>
      </w:r>
      <w:r w:rsidRPr="00546F4B">
        <w:rPr>
          <w:rFonts w:cs="Arial"/>
          <w:szCs w:val="22"/>
        </w:rPr>
        <w:t xml:space="preserve"> acknowledge that the </w:t>
      </w:r>
      <w:r w:rsidR="00A206B0">
        <w:rPr>
          <w:rFonts w:cs="Arial"/>
          <w:szCs w:val="22"/>
        </w:rPr>
        <w:t>School</w:t>
      </w:r>
      <w:r w:rsidRPr="00546F4B">
        <w:rPr>
          <w:rFonts w:cs="Arial"/>
          <w:szCs w:val="22"/>
        </w:rPr>
        <w:t xml:space="preserve"> is not contractually bound to consider this Tender and that the issuing of any Tender Documents to me/us</w:t>
      </w:r>
      <w:r w:rsidR="00BB2B96" w:rsidRPr="00546F4B">
        <w:rPr>
          <w:rFonts w:cs="Arial"/>
          <w:szCs w:val="22"/>
        </w:rPr>
        <w:t>*</w:t>
      </w:r>
      <w:r w:rsidRPr="00546F4B">
        <w:rPr>
          <w:rFonts w:cs="Arial"/>
          <w:szCs w:val="22"/>
        </w:rPr>
        <w:t xml:space="preserve"> did not amount to any form of offer for any purpose.</w:t>
      </w:r>
      <w:r w:rsidR="00144E18" w:rsidRPr="00546F4B">
        <w:rPr>
          <w:rFonts w:cs="Arial"/>
          <w:szCs w:val="22"/>
        </w:rPr>
        <w:t xml:space="preserve">  </w:t>
      </w:r>
      <w:r w:rsidRPr="00546F4B">
        <w:rPr>
          <w:rFonts w:cs="Arial"/>
          <w:szCs w:val="22"/>
        </w:rPr>
        <w:t>I/We</w:t>
      </w:r>
      <w:r w:rsidR="00BB2B96" w:rsidRPr="00546F4B">
        <w:rPr>
          <w:rFonts w:cs="Arial"/>
          <w:szCs w:val="22"/>
        </w:rPr>
        <w:t>*</w:t>
      </w:r>
      <w:r w:rsidRPr="00546F4B">
        <w:rPr>
          <w:rFonts w:cs="Arial"/>
          <w:szCs w:val="22"/>
        </w:rPr>
        <w:t xml:space="preserve"> accept that the </w:t>
      </w:r>
      <w:r w:rsidR="00A206B0">
        <w:rPr>
          <w:rFonts w:cs="Arial"/>
          <w:szCs w:val="22"/>
        </w:rPr>
        <w:t>School</w:t>
      </w:r>
      <w:r w:rsidRPr="00546F4B">
        <w:rPr>
          <w:rFonts w:cs="Arial"/>
          <w:szCs w:val="22"/>
        </w:rPr>
        <w:t xml:space="preserve"> is not bound to accept any Tender at all.</w:t>
      </w:r>
    </w:p>
    <w:p w14:paraId="13A991E3" w14:textId="77777777" w:rsidR="00420900" w:rsidRPr="00546F4B" w:rsidRDefault="00420900" w:rsidP="00BB2B96">
      <w:pPr>
        <w:pStyle w:val="BodyTextIndent"/>
        <w:spacing w:before="120" w:after="80"/>
        <w:ind w:left="0"/>
        <w:jc w:val="both"/>
        <w:rPr>
          <w:rFonts w:cs="Arial"/>
          <w:szCs w:val="22"/>
        </w:rPr>
      </w:pPr>
      <w:r w:rsidRPr="00546F4B">
        <w:rPr>
          <w:rFonts w:cs="Arial"/>
          <w:szCs w:val="22"/>
        </w:rPr>
        <w:t>I/We</w:t>
      </w:r>
      <w:r w:rsidR="00BB2B96" w:rsidRPr="00546F4B">
        <w:rPr>
          <w:rFonts w:cs="Arial"/>
          <w:szCs w:val="22"/>
        </w:rPr>
        <w:t>*</w:t>
      </w:r>
      <w:r w:rsidRPr="00546F4B">
        <w:rPr>
          <w:rFonts w:cs="Arial"/>
          <w:szCs w:val="22"/>
        </w:rPr>
        <w:t xml:space="preserve"> accept that this is a bona fide Tender</w:t>
      </w:r>
      <w:r w:rsidR="00144E18" w:rsidRPr="00546F4B">
        <w:rPr>
          <w:rFonts w:cs="Arial"/>
          <w:szCs w:val="22"/>
        </w:rPr>
        <w:t xml:space="preserve"> and that </w:t>
      </w:r>
      <w:r w:rsidRPr="00546F4B">
        <w:rPr>
          <w:rFonts w:cs="Arial"/>
          <w:szCs w:val="22"/>
        </w:rPr>
        <w:t>I/We</w:t>
      </w:r>
      <w:r w:rsidR="00BB2B96" w:rsidRPr="00546F4B">
        <w:rPr>
          <w:rFonts w:cs="Arial"/>
          <w:szCs w:val="22"/>
        </w:rPr>
        <w:t>*</w:t>
      </w:r>
      <w:r w:rsidRPr="00546F4B">
        <w:rPr>
          <w:rFonts w:cs="Arial"/>
          <w:szCs w:val="22"/>
        </w:rPr>
        <w:t xml:space="preserve"> hereby warrant and represent to undertake with the </w:t>
      </w:r>
      <w:r w:rsidR="00A206B0">
        <w:rPr>
          <w:rFonts w:cs="Arial"/>
          <w:szCs w:val="22"/>
        </w:rPr>
        <w:t>School</w:t>
      </w:r>
      <w:r w:rsidRPr="00546F4B">
        <w:rPr>
          <w:rFonts w:cs="Arial"/>
          <w:szCs w:val="22"/>
        </w:rPr>
        <w:t xml:space="preserve"> that:</w:t>
      </w:r>
    </w:p>
    <w:p w14:paraId="6B4E6CF5" w14:textId="77777777" w:rsidR="00420900" w:rsidRPr="00546F4B" w:rsidRDefault="00420900" w:rsidP="00BB2B96">
      <w:pPr>
        <w:pStyle w:val="BodyTextIndent2"/>
        <w:spacing w:before="120" w:after="80"/>
        <w:ind w:left="709"/>
        <w:jc w:val="both"/>
        <w:rPr>
          <w:rFonts w:cs="Arial"/>
          <w:szCs w:val="22"/>
        </w:rPr>
      </w:pPr>
      <w:r w:rsidRPr="00546F4B">
        <w:rPr>
          <w:rFonts w:cs="Arial"/>
          <w:szCs w:val="22"/>
        </w:rPr>
        <w:t>a)</w:t>
      </w:r>
      <w:r w:rsidRPr="00546F4B">
        <w:rPr>
          <w:rFonts w:cs="Arial"/>
          <w:szCs w:val="22"/>
        </w:rPr>
        <w:tab/>
        <w:t>I/We</w:t>
      </w:r>
      <w:r w:rsidR="00BB2B96" w:rsidRPr="00546F4B">
        <w:rPr>
          <w:rFonts w:cs="Arial"/>
          <w:szCs w:val="22"/>
        </w:rPr>
        <w:t>*</w:t>
      </w:r>
      <w:r w:rsidRPr="00546F4B">
        <w:rPr>
          <w:rFonts w:cs="Arial"/>
          <w:szCs w:val="22"/>
        </w:rPr>
        <w:t xml:space="preserve"> have complied in all respects with and understand all parts of the Invitation to Tender.</w:t>
      </w:r>
    </w:p>
    <w:p w14:paraId="3AB6D563" w14:textId="77777777" w:rsidR="00420900" w:rsidRPr="00546F4B" w:rsidRDefault="00420900" w:rsidP="00BB2B96">
      <w:pPr>
        <w:pStyle w:val="BodyTextIndent2"/>
        <w:spacing w:before="120" w:after="80"/>
        <w:ind w:left="709"/>
        <w:jc w:val="both"/>
        <w:rPr>
          <w:rFonts w:cs="Arial"/>
          <w:szCs w:val="22"/>
        </w:rPr>
      </w:pPr>
      <w:r w:rsidRPr="00546F4B">
        <w:rPr>
          <w:rFonts w:cs="Arial"/>
          <w:szCs w:val="22"/>
        </w:rPr>
        <w:t>b)</w:t>
      </w:r>
      <w:r w:rsidRPr="00546F4B">
        <w:rPr>
          <w:rFonts w:cs="Arial"/>
          <w:szCs w:val="22"/>
        </w:rPr>
        <w:tab/>
        <w:t xml:space="preserve">All information, representations and other matters of fact communicated (whether in writing or otherwise) to the </w:t>
      </w:r>
      <w:r w:rsidR="00A206B0">
        <w:rPr>
          <w:rFonts w:cs="Arial"/>
          <w:szCs w:val="22"/>
        </w:rPr>
        <w:t>School</w:t>
      </w:r>
      <w:r w:rsidRPr="00546F4B">
        <w:rPr>
          <w:rFonts w:cs="Arial"/>
          <w:szCs w:val="22"/>
        </w:rPr>
        <w:t xml:space="preserve"> by me/us</w:t>
      </w:r>
      <w:r w:rsidR="00BB2B96" w:rsidRPr="00546F4B">
        <w:rPr>
          <w:rFonts w:cs="Arial"/>
          <w:szCs w:val="22"/>
        </w:rPr>
        <w:t>*</w:t>
      </w:r>
      <w:r w:rsidRPr="00546F4B">
        <w:rPr>
          <w:rFonts w:cs="Arial"/>
          <w:szCs w:val="22"/>
        </w:rPr>
        <w:t xml:space="preserve"> or my/our employees concerning this Tender are true, complete and accurate in all respects,</w:t>
      </w:r>
    </w:p>
    <w:p w14:paraId="1324FD7A" w14:textId="77777777" w:rsidR="00420900" w:rsidRPr="00546F4B" w:rsidRDefault="00420900" w:rsidP="00BB2B96">
      <w:pPr>
        <w:pStyle w:val="BodyTextIndent2"/>
        <w:spacing w:before="120" w:after="80"/>
        <w:ind w:left="709"/>
        <w:jc w:val="both"/>
        <w:rPr>
          <w:rFonts w:cs="Arial"/>
          <w:szCs w:val="22"/>
        </w:rPr>
      </w:pPr>
      <w:r w:rsidRPr="00546F4B">
        <w:rPr>
          <w:rFonts w:cs="Arial"/>
          <w:szCs w:val="22"/>
        </w:rPr>
        <w:t>c)</w:t>
      </w:r>
      <w:r w:rsidRPr="00546F4B">
        <w:rPr>
          <w:rFonts w:cs="Arial"/>
          <w:szCs w:val="22"/>
        </w:rPr>
        <w:tab/>
        <w:t>I/We</w:t>
      </w:r>
      <w:r w:rsidR="00BB2B96" w:rsidRPr="00546F4B">
        <w:rPr>
          <w:rFonts w:cs="Arial"/>
          <w:szCs w:val="22"/>
        </w:rPr>
        <w:t>*</w:t>
      </w:r>
      <w:r w:rsidRPr="00546F4B">
        <w:rPr>
          <w:rFonts w:cs="Arial"/>
          <w:szCs w:val="22"/>
        </w:rPr>
        <w:t xml:space="preserve"> have not submitted a Tender or entered into the Agreement in reliance upon any representation or statement that may have been made by the </w:t>
      </w:r>
      <w:r w:rsidR="00A206B0">
        <w:rPr>
          <w:rFonts w:cs="Arial"/>
          <w:szCs w:val="22"/>
        </w:rPr>
        <w:t>School</w:t>
      </w:r>
      <w:r w:rsidRPr="00546F4B">
        <w:rPr>
          <w:rFonts w:cs="Arial"/>
          <w:szCs w:val="22"/>
        </w:rPr>
        <w:t>,</w:t>
      </w:r>
    </w:p>
    <w:p w14:paraId="0D1CE1E1" w14:textId="77777777" w:rsidR="00420900" w:rsidRPr="00546F4B" w:rsidRDefault="00420900" w:rsidP="00BB2B96">
      <w:pPr>
        <w:pStyle w:val="BodyTextIndent2"/>
        <w:spacing w:before="120" w:after="80"/>
        <w:ind w:left="709"/>
        <w:jc w:val="both"/>
        <w:rPr>
          <w:rFonts w:cs="Arial"/>
          <w:szCs w:val="22"/>
        </w:rPr>
      </w:pPr>
      <w:r w:rsidRPr="00546F4B">
        <w:rPr>
          <w:rFonts w:cs="Arial"/>
          <w:szCs w:val="22"/>
        </w:rPr>
        <w:t>d)</w:t>
      </w:r>
      <w:r w:rsidRPr="00546F4B">
        <w:rPr>
          <w:rFonts w:cs="Arial"/>
          <w:szCs w:val="22"/>
        </w:rPr>
        <w:tab/>
        <w:t>I/We</w:t>
      </w:r>
      <w:r w:rsidR="00BB2B96" w:rsidRPr="00546F4B">
        <w:rPr>
          <w:rFonts w:cs="Arial"/>
          <w:szCs w:val="22"/>
        </w:rPr>
        <w:t>*</w:t>
      </w:r>
      <w:r w:rsidRPr="00546F4B">
        <w:rPr>
          <w:rFonts w:cs="Arial"/>
          <w:szCs w:val="22"/>
        </w:rPr>
        <w:t xml:space="preserve"> agree so far as may be legally enforceable, to comply with </w:t>
      </w:r>
      <w:r w:rsidR="00A206B0">
        <w:rPr>
          <w:rFonts w:cs="Arial"/>
          <w:szCs w:val="22"/>
        </w:rPr>
        <w:t>Lewisham</w:t>
      </w:r>
      <w:r w:rsidRPr="00546F4B">
        <w:rPr>
          <w:rFonts w:cs="Arial"/>
          <w:szCs w:val="22"/>
        </w:rPr>
        <w:t xml:space="preserve"> Council’s Code of Practice for Contractors, Suppliers and Service Providers which may be amended from time to time.</w:t>
      </w:r>
    </w:p>
    <w:p w14:paraId="28121CD4" w14:textId="77777777" w:rsidR="00420900" w:rsidRPr="003A7229" w:rsidRDefault="003A7229" w:rsidP="003A7229">
      <w:pPr>
        <w:spacing w:before="120" w:after="80"/>
        <w:jc w:val="both"/>
        <w:rPr>
          <w:rFonts w:cs="Arial"/>
          <w:szCs w:val="22"/>
        </w:rPr>
      </w:pPr>
      <w:r w:rsidRPr="003A7229">
        <w:rPr>
          <w:rFonts w:cs="Arial"/>
          <w:szCs w:val="22"/>
        </w:rPr>
        <w:t>I/We</w:t>
      </w:r>
      <w:r>
        <w:rPr>
          <w:rFonts w:cs="Arial"/>
          <w:szCs w:val="22"/>
        </w:rPr>
        <w:t>*</w:t>
      </w:r>
      <w:r w:rsidRPr="003A7229">
        <w:rPr>
          <w:rFonts w:cs="Arial"/>
          <w:szCs w:val="22"/>
        </w:rPr>
        <w:t xml:space="preserve"> hereby submit my/our</w:t>
      </w:r>
      <w:r>
        <w:rPr>
          <w:rFonts w:cs="Arial"/>
          <w:szCs w:val="22"/>
        </w:rPr>
        <w:t>*</w:t>
      </w:r>
      <w:r w:rsidRPr="003A7229">
        <w:rPr>
          <w:rFonts w:cs="Arial"/>
          <w:szCs w:val="22"/>
        </w:rPr>
        <w:t xml:space="preserve"> proposals on the basis that TUPE does/does not</w:t>
      </w:r>
      <w:r>
        <w:rPr>
          <w:rFonts w:cs="Arial"/>
          <w:szCs w:val="22"/>
        </w:rPr>
        <w:t xml:space="preserve">* apply.  </w:t>
      </w:r>
      <w:r w:rsidRPr="003A7229">
        <w:rPr>
          <w:rFonts w:cs="Arial"/>
          <w:szCs w:val="22"/>
        </w:rPr>
        <w:t>The reasons for my/our</w:t>
      </w:r>
      <w:r>
        <w:rPr>
          <w:rFonts w:cs="Arial"/>
          <w:szCs w:val="22"/>
        </w:rPr>
        <w:t>*</w:t>
      </w:r>
      <w:r w:rsidRPr="003A7229">
        <w:rPr>
          <w:rFonts w:cs="Arial"/>
          <w:szCs w:val="22"/>
        </w:rPr>
        <w:t xml:space="preserve"> belief as to whether TUPE does or does not apply are set out within my/our</w:t>
      </w:r>
      <w:r>
        <w:rPr>
          <w:rFonts w:cs="Arial"/>
          <w:szCs w:val="22"/>
        </w:rPr>
        <w:t>*</w:t>
      </w:r>
      <w:r w:rsidRPr="003A7229">
        <w:rPr>
          <w:rFonts w:cs="Arial"/>
          <w:szCs w:val="22"/>
        </w:rPr>
        <w:t xml:space="preserve"> proposal</w:t>
      </w:r>
      <w:r>
        <w:rPr>
          <w:rFonts w:cs="Arial"/>
          <w:szCs w:val="22"/>
        </w:rPr>
        <w:t>s.</w:t>
      </w:r>
    </w:p>
    <w:p w14:paraId="59E8AB4F" w14:textId="77777777" w:rsidR="00EA3B6A" w:rsidRPr="00546F4B" w:rsidRDefault="00EB0FD9" w:rsidP="00EA3B6A">
      <w:pPr>
        <w:spacing w:before="120" w:after="80"/>
        <w:jc w:val="both"/>
        <w:rPr>
          <w:rFonts w:cs="Arial"/>
          <w:b/>
          <w:szCs w:val="22"/>
        </w:rPr>
      </w:pPr>
      <w:r>
        <w:br w:type="page"/>
      </w:r>
      <w:r w:rsidR="00EA3B6A" w:rsidRPr="00546F4B">
        <w:rPr>
          <w:rFonts w:cs="Arial"/>
          <w:b/>
          <w:szCs w:val="22"/>
        </w:rPr>
        <w:lastRenderedPageBreak/>
        <w:t>Signed for Tenderer: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EA3B6A" w:rsidRPr="00546F4B" w14:paraId="1B5DDA25" w14:textId="77777777" w:rsidTr="001C0601">
        <w:tc>
          <w:tcPr>
            <w:tcW w:w="3085" w:type="dxa"/>
            <w:vAlign w:val="center"/>
          </w:tcPr>
          <w:p w14:paraId="4E00DBAD" w14:textId="77777777" w:rsidR="00EA3B6A" w:rsidRPr="00546F4B" w:rsidRDefault="00EA3B6A" w:rsidP="001C0601">
            <w:pPr>
              <w:spacing w:before="120" w:after="80"/>
              <w:jc w:val="center"/>
              <w:rPr>
                <w:rFonts w:cs="Arial"/>
                <w:b/>
                <w:szCs w:val="22"/>
              </w:rPr>
            </w:pPr>
            <w:r w:rsidRPr="00546F4B">
              <w:rPr>
                <w:rFonts w:cs="Arial"/>
                <w:b/>
                <w:szCs w:val="22"/>
              </w:rPr>
              <w:t>Signature</w:t>
            </w:r>
          </w:p>
        </w:tc>
        <w:tc>
          <w:tcPr>
            <w:tcW w:w="3119" w:type="dxa"/>
            <w:vAlign w:val="center"/>
          </w:tcPr>
          <w:p w14:paraId="11F85DDB" w14:textId="77777777" w:rsidR="00EA3B6A" w:rsidRPr="00546F4B" w:rsidRDefault="00EA3B6A" w:rsidP="001C0601">
            <w:pPr>
              <w:spacing w:before="120" w:after="80"/>
              <w:jc w:val="center"/>
              <w:rPr>
                <w:rFonts w:cs="Arial"/>
                <w:b/>
                <w:szCs w:val="22"/>
              </w:rPr>
            </w:pPr>
            <w:r w:rsidRPr="00546F4B">
              <w:rPr>
                <w:rFonts w:cs="Arial"/>
                <w:b/>
                <w:szCs w:val="22"/>
              </w:rPr>
              <w:t>Print name(s) in full</w:t>
            </w:r>
          </w:p>
        </w:tc>
        <w:tc>
          <w:tcPr>
            <w:tcW w:w="3118" w:type="dxa"/>
            <w:vAlign w:val="center"/>
          </w:tcPr>
          <w:p w14:paraId="00356484" w14:textId="77777777" w:rsidR="00EA3B6A" w:rsidRPr="00546F4B" w:rsidRDefault="00EA3B6A" w:rsidP="001C0601">
            <w:pPr>
              <w:spacing w:before="120" w:after="80"/>
              <w:jc w:val="both"/>
              <w:rPr>
                <w:rFonts w:cs="Arial"/>
                <w:szCs w:val="22"/>
              </w:rPr>
            </w:pPr>
            <w:r w:rsidRPr="00546F4B">
              <w:rPr>
                <w:rFonts w:cs="Arial"/>
                <w:b/>
                <w:szCs w:val="22"/>
              </w:rPr>
              <w:t xml:space="preserve">Position held by each signatory </w:t>
            </w:r>
            <w:r w:rsidRPr="00546F4B">
              <w:rPr>
                <w:rFonts w:cs="Arial"/>
                <w:szCs w:val="22"/>
              </w:rPr>
              <w:t>(in the case of a company)</w:t>
            </w:r>
          </w:p>
        </w:tc>
      </w:tr>
      <w:tr w:rsidR="00EA3B6A" w:rsidRPr="00546F4B" w14:paraId="13C7A247" w14:textId="77777777" w:rsidTr="001C0601">
        <w:trPr>
          <w:trHeight w:hRule="exact" w:val="397"/>
        </w:trPr>
        <w:tc>
          <w:tcPr>
            <w:tcW w:w="3085" w:type="dxa"/>
            <w:vAlign w:val="center"/>
          </w:tcPr>
          <w:p w14:paraId="7A868E23" w14:textId="77777777" w:rsidR="00EA3B6A" w:rsidRPr="00546F4B" w:rsidRDefault="00EA3B6A" w:rsidP="001C0601">
            <w:pPr>
              <w:jc w:val="both"/>
              <w:rPr>
                <w:rFonts w:cs="Arial"/>
                <w:b/>
                <w:szCs w:val="22"/>
              </w:rPr>
            </w:pPr>
          </w:p>
        </w:tc>
        <w:tc>
          <w:tcPr>
            <w:tcW w:w="3119" w:type="dxa"/>
            <w:vAlign w:val="center"/>
          </w:tcPr>
          <w:p w14:paraId="1707D4FF" w14:textId="77777777" w:rsidR="00EA3B6A" w:rsidRPr="00546F4B" w:rsidRDefault="00EA3B6A" w:rsidP="001C0601">
            <w:pPr>
              <w:jc w:val="both"/>
              <w:rPr>
                <w:rFonts w:cs="Arial"/>
                <w:b/>
                <w:szCs w:val="22"/>
              </w:rPr>
            </w:pPr>
          </w:p>
        </w:tc>
        <w:tc>
          <w:tcPr>
            <w:tcW w:w="3118" w:type="dxa"/>
            <w:vAlign w:val="center"/>
          </w:tcPr>
          <w:p w14:paraId="2282ECEA" w14:textId="77777777" w:rsidR="00EA3B6A" w:rsidRPr="00546F4B" w:rsidRDefault="00EA3B6A" w:rsidP="001C0601">
            <w:pPr>
              <w:jc w:val="both"/>
              <w:rPr>
                <w:rFonts w:cs="Arial"/>
                <w:b/>
                <w:szCs w:val="22"/>
              </w:rPr>
            </w:pPr>
          </w:p>
        </w:tc>
      </w:tr>
      <w:tr w:rsidR="00EA3B6A" w:rsidRPr="00546F4B" w14:paraId="25C1835A" w14:textId="77777777" w:rsidTr="001C0601">
        <w:trPr>
          <w:trHeight w:hRule="exact" w:val="397"/>
        </w:trPr>
        <w:tc>
          <w:tcPr>
            <w:tcW w:w="3085" w:type="dxa"/>
            <w:vAlign w:val="center"/>
          </w:tcPr>
          <w:p w14:paraId="6CA94C64" w14:textId="77777777" w:rsidR="00EA3B6A" w:rsidRPr="00546F4B" w:rsidRDefault="00EA3B6A" w:rsidP="001C0601">
            <w:pPr>
              <w:jc w:val="both"/>
              <w:rPr>
                <w:rFonts w:cs="Arial"/>
                <w:b/>
                <w:szCs w:val="22"/>
              </w:rPr>
            </w:pPr>
          </w:p>
        </w:tc>
        <w:tc>
          <w:tcPr>
            <w:tcW w:w="3119" w:type="dxa"/>
            <w:vAlign w:val="center"/>
          </w:tcPr>
          <w:p w14:paraId="35E486EC" w14:textId="77777777" w:rsidR="00EA3B6A" w:rsidRPr="00546F4B" w:rsidRDefault="00EA3B6A" w:rsidP="001C0601">
            <w:pPr>
              <w:jc w:val="both"/>
              <w:rPr>
                <w:rFonts w:cs="Arial"/>
                <w:b/>
                <w:szCs w:val="22"/>
              </w:rPr>
            </w:pPr>
          </w:p>
        </w:tc>
        <w:tc>
          <w:tcPr>
            <w:tcW w:w="3118" w:type="dxa"/>
            <w:vAlign w:val="center"/>
          </w:tcPr>
          <w:p w14:paraId="1B18E979" w14:textId="77777777" w:rsidR="00EA3B6A" w:rsidRPr="00546F4B" w:rsidRDefault="00EA3B6A" w:rsidP="001C0601">
            <w:pPr>
              <w:jc w:val="both"/>
              <w:rPr>
                <w:rFonts w:cs="Arial"/>
                <w:b/>
                <w:szCs w:val="22"/>
              </w:rPr>
            </w:pPr>
          </w:p>
        </w:tc>
      </w:tr>
    </w:tbl>
    <w:p w14:paraId="0BD8D69C" w14:textId="77777777" w:rsidR="00EA3B6A" w:rsidRPr="00546F4B" w:rsidRDefault="00EA3B6A" w:rsidP="00EA3B6A">
      <w:pPr>
        <w:spacing w:before="120" w:after="80"/>
        <w:jc w:val="both"/>
        <w:rPr>
          <w:rFonts w:cs="Arial"/>
          <w:szCs w:val="22"/>
        </w:rPr>
      </w:pPr>
      <w:r w:rsidRPr="00546F4B">
        <w:rPr>
          <w:rFonts w:cs="Arial"/>
          <w:szCs w:val="22"/>
        </w:rPr>
        <w:t>Dated this ______________________ day of __________________________________ 20__</w:t>
      </w:r>
    </w:p>
    <w:p w14:paraId="18ADDA05" w14:textId="77777777" w:rsidR="00EA3B6A" w:rsidRPr="00546F4B" w:rsidRDefault="00EA3B6A" w:rsidP="00EA3B6A">
      <w:pPr>
        <w:tabs>
          <w:tab w:val="left" w:pos="2977"/>
        </w:tabs>
        <w:spacing w:before="120" w:after="80"/>
        <w:jc w:val="both"/>
      </w:pPr>
      <w:r w:rsidRPr="00546F4B">
        <w:t>Full name of Organisation</w:t>
      </w:r>
      <w:r w:rsidRPr="00546F4B">
        <w:tab/>
        <w:t>___________________________________________________</w:t>
      </w:r>
    </w:p>
    <w:p w14:paraId="60919FE5" w14:textId="77777777" w:rsidR="00EA3B6A" w:rsidRPr="00546F4B" w:rsidRDefault="00EA3B6A" w:rsidP="00EA3B6A">
      <w:pPr>
        <w:pStyle w:val="Header"/>
        <w:tabs>
          <w:tab w:val="clear" w:pos="4153"/>
          <w:tab w:val="clear" w:pos="8306"/>
          <w:tab w:val="left" w:pos="2977"/>
        </w:tabs>
        <w:spacing w:before="120" w:after="80"/>
        <w:jc w:val="both"/>
        <w:rPr>
          <w:rFonts w:cs="Arial"/>
          <w:szCs w:val="22"/>
        </w:rPr>
      </w:pPr>
      <w:r w:rsidRPr="00546F4B">
        <w:rPr>
          <w:rFonts w:cs="Arial"/>
          <w:szCs w:val="22"/>
        </w:rPr>
        <w:t>Address</w:t>
      </w:r>
      <w:r w:rsidRPr="00546F4B">
        <w:rPr>
          <w:rFonts w:cs="Arial"/>
          <w:szCs w:val="22"/>
        </w:rPr>
        <w:tab/>
        <w:t>___________________________________________________</w:t>
      </w:r>
    </w:p>
    <w:p w14:paraId="4DB0093B" w14:textId="77777777" w:rsidR="00EA3B6A" w:rsidRPr="00546F4B" w:rsidRDefault="00EA3B6A" w:rsidP="00EA3B6A">
      <w:pPr>
        <w:pStyle w:val="Header"/>
        <w:tabs>
          <w:tab w:val="clear" w:pos="4153"/>
          <w:tab w:val="clear" w:pos="8306"/>
          <w:tab w:val="left" w:pos="2977"/>
        </w:tabs>
        <w:spacing w:before="120" w:after="80"/>
        <w:jc w:val="both"/>
        <w:rPr>
          <w:rFonts w:cs="Arial"/>
          <w:szCs w:val="22"/>
        </w:rPr>
      </w:pPr>
      <w:r w:rsidRPr="00546F4B">
        <w:rPr>
          <w:rFonts w:cs="Arial"/>
          <w:szCs w:val="22"/>
        </w:rPr>
        <w:tab/>
        <w:t>___________________________________________________</w:t>
      </w:r>
    </w:p>
    <w:p w14:paraId="755EEBA1" w14:textId="77777777" w:rsidR="00EA3B6A" w:rsidRPr="00546F4B" w:rsidRDefault="00EA3B6A" w:rsidP="00EA3B6A">
      <w:pPr>
        <w:pStyle w:val="Header"/>
        <w:tabs>
          <w:tab w:val="clear" w:pos="4153"/>
          <w:tab w:val="clear" w:pos="8306"/>
          <w:tab w:val="left" w:pos="2977"/>
        </w:tabs>
        <w:spacing w:before="120" w:after="80"/>
        <w:jc w:val="both"/>
        <w:rPr>
          <w:rFonts w:cs="Arial"/>
          <w:szCs w:val="22"/>
        </w:rPr>
      </w:pPr>
      <w:r w:rsidRPr="00546F4B">
        <w:rPr>
          <w:rFonts w:cs="Arial"/>
          <w:szCs w:val="22"/>
        </w:rPr>
        <w:tab/>
        <w:t>___________________________________________________</w:t>
      </w:r>
    </w:p>
    <w:p w14:paraId="55827F77" w14:textId="77777777" w:rsidR="00EA3B6A" w:rsidRPr="00546F4B" w:rsidRDefault="00EA3B6A" w:rsidP="00EA3B6A">
      <w:pPr>
        <w:pStyle w:val="Header"/>
        <w:tabs>
          <w:tab w:val="clear" w:pos="4153"/>
          <w:tab w:val="clear" w:pos="8306"/>
          <w:tab w:val="left" w:pos="2977"/>
        </w:tabs>
        <w:spacing w:before="120" w:after="80"/>
        <w:jc w:val="both"/>
        <w:rPr>
          <w:rFonts w:cs="Arial"/>
          <w:szCs w:val="22"/>
        </w:rPr>
      </w:pPr>
      <w:r w:rsidRPr="00546F4B">
        <w:rPr>
          <w:rFonts w:cs="Arial"/>
          <w:szCs w:val="22"/>
        </w:rPr>
        <w:t>Telephone No</w:t>
      </w:r>
      <w:r w:rsidRPr="00546F4B">
        <w:rPr>
          <w:rFonts w:cs="Arial"/>
          <w:szCs w:val="22"/>
        </w:rPr>
        <w:tab/>
        <w:t>_____________________     Fax No _____________________</w:t>
      </w:r>
    </w:p>
    <w:p w14:paraId="0A60DB5D" w14:textId="77777777" w:rsidR="00EA3B6A" w:rsidRPr="00546F4B" w:rsidRDefault="00EA3B6A" w:rsidP="00EA3B6A">
      <w:pPr>
        <w:pStyle w:val="Header"/>
        <w:tabs>
          <w:tab w:val="clear" w:pos="4153"/>
          <w:tab w:val="clear" w:pos="8306"/>
          <w:tab w:val="left" w:pos="2977"/>
        </w:tabs>
        <w:spacing w:before="120" w:after="80"/>
        <w:jc w:val="both"/>
        <w:rPr>
          <w:rFonts w:cs="Arial"/>
          <w:szCs w:val="22"/>
        </w:rPr>
      </w:pPr>
      <w:r w:rsidRPr="00546F4B">
        <w:rPr>
          <w:rFonts w:cs="Arial"/>
          <w:szCs w:val="22"/>
        </w:rPr>
        <w:t>E-mail address</w:t>
      </w:r>
      <w:r w:rsidRPr="00546F4B">
        <w:rPr>
          <w:rFonts w:cs="Arial"/>
          <w:szCs w:val="22"/>
        </w:rPr>
        <w:tab/>
        <w:t>___________________________________________________</w:t>
      </w:r>
    </w:p>
    <w:p w14:paraId="40CC3E2D" w14:textId="77777777" w:rsidR="00EA3B6A" w:rsidRPr="00546F4B" w:rsidRDefault="00EA3B6A" w:rsidP="00EA3B6A">
      <w:pPr>
        <w:pStyle w:val="Header"/>
        <w:tabs>
          <w:tab w:val="clear" w:pos="4153"/>
          <w:tab w:val="clear" w:pos="8306"/>
          <w:tab w:val="left" w:pos="2977"/>
        </w:tabs>
        <w:spacing w:before="120" w:after="80"/>
        <w:jc w:val="both"/>
        <w:rPr>
          <w:rFonts w:cs="Arial"/>
          <w:szCs w:val="22"/>
        </w:rPr>
      </w:pPr>
      <w:r w:rsidRPr="00546F4B">
        <w:rPr>
          <w:rFonts w:cs="Arial"/>
          <w:szCs w:val="22"/>
        </w:rPr>
        <w:t>State whether sole proprietor</w:t>
      </w:r>
      <w:r w:rsidRPr="00546F4B">
        <w:rPr>
          <w:rFonts w:cs="Arial"/>
          <w:szCs w:val="22"/>
        </w:rPr>
        <w:tab/>
        <w:t>YES/NO*</w:t>
      </w:r>
      <w:r>
        <w:rPr>
          <w:rFonts w:cs="Arial"/>
          <w:szCs w:val="22"/>
        </w:rPr>
        <w:t xml:space="preserve"> (</w:t>
      </w:r>
      <w:r w:rsidRPr="00546F4B">
        <w:rPr>
          <w:rFonts w:cs="Arial"/>
          <w:szCs w:val="22"/>
        </w:rPr>
        <w:t>delete as appropriate</w:t>
      </w:r>
      <w:r>
        <w:rPr>
          <w:rFonts w:cs="Arial"/>
          <w:szCs w:val="22"/>
        </w:rPr>
        <w:t>)</w:t>
      </w:r>
    </w:p>
    <w:p w14:paraId="767A1172" w14:textId="77777777" w:rsidR="00EA3B6A" w:rsidRPr="00546F4B" w:rsidRDefault="00EA3B6A" w:rsidP="00EA3B6A">
      <w:pPr>
        <w:spacing w:before="120" w:after="80"/>
        <w:jc w:val="both"/>
        <w:rPr>
          <w:rFonts w:cs="Arial"/>
          <w:szCs w:val="22"/>
        </w:rPr>
      </w:pPr>
      <w:r w:rsidRPr="00546F4B">
        <w:rPr>
          <w:rFonts w:cs="Arial"/>
          <w:szCs w:val="22"/>
        </w:rPr>
        <w:t>In case of partnership the full names and address of each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37"/>
      </w:tblGrid>
      <w:tr w:rsidR="00EA3B6A" w:rsidRPr="00546F4B" w14:paraId="7F081010" w14:textId="77777777" w:rsidTr="001C0601">
        <w:trPr>
          <w:trHeight w:hRule="exact" w:val="397"/>
        </w:trPr>
        <w:tc>
          <w:tcPr>
            <w:tcW w:w="3085" w:type="dxa"/>
            <w:vAlign w:val="center"/>
          </w:tcPr>
          <w:p w14:paraId="43FC3F18" w14:textId="77777777" w:rsidR="00EA3B6A" w:rsidRPr="00546F4B" w:rsidRDefault="00EA3B6A" w:rsidP="001C0601">
            <w:pPr>
              <w:jc w:val="center"/>
              <w:rPr>
                <w:rFonts w:cs="Arial"/>
                <w:b/>
                <w:szCs w:val="22"/>
              </w:rPr>
            </w:pPr>
            <w:r w:rsidRPr="00546F4B">
              <w:rPr>
                <w:rFonts w:cs="Arial"/>
                <w:b/>
                <w:szCs w:val="22"/>
              </w:rPr>
              <w:t>Name</w:t>
            </w:r>
          </w:p>
        </w:tc>
        <w:tc>
          <w:tcPr>
            <w:tcW w:w="6237" w:type="dxa"/>
            <w:vAlign w:val="center"/>
          </w:tcPr>
          <w:p w14:paraId="3F0D5F26" w14:textId="77777777" w:rsidR="00EA3B6A" w:rsidRPr="00546F4B" w:rsidRDefault="00EA3B6A" w:rsidP="001C0601">
            <w:pPr>
              <w:jc w:val="center"/>
              <w:rPr>
                <w:rFonts w:cs="Arial"/>
                <w:b/>
                <w:szCs w:val="22"/>
              </w:rPr>
            </w:pPr>
            <w:r w:rsidRPr="00546F4B">
              <w:rPr>
                <w:rFonts w:cs="Arial"/>
                <w:b/>
                <w:szCs w:val="22"/>
              </w:rPr>
              <w:t>Address</w:t>
            </w:r>
          </w:p>
        </w:tc>
      </w:tr>
      <w:tr w:rsidR="00EA3B6A" w:rsidRPr="00546F4B" w14:paraId="2972409F" w14:textId="77777777" w:rsidTr="001C0601">
        <w:trPr>
          <w:trHeight w:hRule="exact" w:val="397"/>
        </w:trPr>
        <w:tc>
          <w:tcPr>
            <w:tcW w:w="3085" w:type="dxa"/>
            <w:vAlign w:val="center"/>
          </w:tcPr>
          <w:p w14:paraId="735D3F27" w14:textId="77777777" w:rsidR="00EA3B6A" w:rsidRPr="00546F4B" w:rsidRDefault="00EA3B6A" w:rsidP="001C0601">
            <w:pPr>
              <w:jc w:val="both"/>
              <w:rPr>
                <w:rFonts w:cs="Arial"/>
                <w:szCs w:val="22"/>
              </w:rPr>
            </w:pPr>
          </w:p>
        </w:tc>
        <w:tc>
          <w:tcPr>
            <w:tcW w:w="6237" w:type="dxa"/>
            <w:vAlign w:val="center"/>
          </w:tcPr>
          <w:p w14:paraId="5B4CB96C" w14:textId="77777777" w:rsidR="00EA3B6A" w:rsidRPr="00546F4B" w:rsidRDefault="00EA3B6A" w:rsidP="001C0601">
            <w:pPr>
              <w:jc w:val="both"/>
              <w:rPr>
                <w:rFonts w:cs="Arial"/>
                <w:szCs w:val="22"/>
              </w:rPr>
            </w:pPr>
          </w:p>
        </w:tc>
      </w:tr>
      <w:tr w:rsidR="00EA3B6A" w:rsidRPr="00546F4B" w14:paraId="63B2F0DD" w14:textId="77777777" w:rsidTr="001C0601">
        <w:trPr>
          <w:trHeight w:hRule="exact" w:val="397"/>
        </w:trPr>
        <w:tc>
          <w:tcPr>
            <w:tcW w:w="3085" w:type="dxa"/>
            <w:vAlign w:val="center"/>
          </w:tcPr>
          <w:p w14:paraId="1F25EC2E" w14:textId="77777777" w:rsidR="00EA3B6A" w:rsidRPr="00546F4B" w:rsidRDefault="00EA3B6A" w:rsidP="001C0601">
            <w:pPr>
              <w:jc w:val="both"/>
              <w:rPr>
                <w:rFonts w:cs="Arial"/>
                <w:szCs w:val="22"/>
              </w:rPr>
            </w:pPr>
          </w:p>
        </w:tc>
        <w:tc>
          <w:tcPr>
            <w:tcW w:w="6237" w:type="dxa"/>
            <w:vAlign w:val="center"/>
          </w:tcPr>
          <w:p w14:paraId="0CE26114" w14:textId="77777777" w:rsidR="00EA3B6A" w:rsidRPr="00546F4B" w:rsidRDefault="00EA3B6A" w:rsidP="001C0601">
            <w:pPr>
              <w:jc w:val="both"/>
              <w:rPr>
                <w:rFonts w:cs="Arial"/>
                <w:szCs w:val="22"/>
              </w:rPr>
            </w:pPr>
          </w:p>
        </w:tc>
      </w:tr>
      <w:tr w:rsidR="00EA3B6A" w:rsidRPr="00546F4B" w14:paraId="470B0D5A" w14:textId="77777777" w:rsidTr="001C0601">
        <w:trPr>
          <w:trHeight w:hRule="exact" w:val="397"/>
        </w:trPr>
        <w:tc>
          <w:tcPr>
            <w:tcW w:w="3085" w:type="dxa"/>
            <w:vAlign w:val="center"/>
          </w:tcPr>
          <w:p w14:paraId="62CF3BC1" w14:textId="77777777" w:rsidR="00EA3B6A" w:rsidRPr="00546F4B" w:rsidRDefault="00EA3B6A" w:rsidP="001C0601">
            <w:pPr>
              <w:jc w:val="both"/>
              <w:rPr>
                <w:rFonts w:cs="Arial"/>
                <w:szCs w:val="22"/>
              </w:rPr>
            </w:pPr>
          </w:p>
        </w:tc>
        <w:tc>
          <w:tcPr>
            <w:tcW w:w="6237" w:type="dxa"/>
            <w:vAlign w:val="center"/>
          </w:tcPr>
          <w:p w14:paraId="4334436A" w14:textId="77777777" w:rsidR="00EA3B6A" w:rsidRPr="00546F4B" w:rsidRDefault="00EA3B6A" w:rsidP="001C0601">
            <w:pPr>
              <w:jc w:val="both"/>
              <w:rPr>
                <w:rFonts w:cs="Arial"/>
                <w:szCs w:val="22"/>
              </w:rPr>
            </w:pPr>
          </w:p>
        </w:tc>
      </w:tr>
      <w:tr w:rsidR="00EA3B6A" w:rsidRPr="00546F4B" w14:paraId="7704141D" w14:textId="77777777" w:rsidTr="001C0601">
        <w:trPr>
          <w:trHeight w:hRule="exact" w:val="397"/>
        </w:trPr>
        <w:tc>
          <w:tcPr>
            <w:tcW w:w="3085" w:type="dxa"/>
            <w:vAlign w:val="center"/>
          </w:tcPr>
          <w:p w14:paraId="0E0C195A" w14:textId="77777777" w:rsidR="00EA3B6A" w:rsidRPr="00546F4B" w:rsidRDefault="00EA3B6A" w:rsidP="001C0601">
            <w:pPr>
              <w:jc w:val="both"/>
              <w:rPr>
                <w:rFonts w:cs="Arial"/>
                <w:szCs w:val="22"/>
              </w:rPr>
            </w:pPr>
          </w:p>
        </w:tc>
        <w:tc>
          <w:tcPr>
            <w:tcW w:w="6237" w:type="dxa"/>
            <w:vAlign w:val="center"/>
          </w:tcPr>
          <w:p w14:paraId="01355B81" w14:textId="77777777" w:rsidR="00EA3B6A" w:rsidRPr="00546F4B" w:rsidRDefault="00EA3B6A" w:rsidP="001C0601">
            <w:pPr>
              <w:jc w:val="both"/>
              <w:rPr>
                <w:rFonts w:cs="Arial"/>
                <w:szCs w:val="22"/>
              </w:rPr>
            </w:pPr>
          </w:p>
        </w:tc>
      </w:tr>
      <w:tr w:rsidR="00EA3B6A" w:rsidRPr="00546F4B" w14:paraId="201EBB9D" w14:textId="77777777" w:rsidTr="001C0601">
        <w:trPr>
          <w:trHeight w:hRule="exact" w:val="397"/>
        </w:trPr>
        <w:tc>
          <w:tcPr>
            <w:tcW w:w="3085" w:type="dxa"/>
            <w:vAlign w:val="center"/>
          </w:tcPr>
          <w:p w14:paraId="72849BD6" w14:textId="77777777" w:rsidR="00EA3B6A" w:rsidRPr="00546F4B" w:rsidRDefault="00EA3B6A" w:rsidP="001C0601">
            <w:pPr>
              <w:jc w:val="both"/>
              <w:rPr>
                <w:rFonts w:cs="Arial"/>
                <w:szCs w:val="22"/>
              </w:rPr>
            </w:pPr>
          </w:p>
        </w:tc>
        <w:tc>
          <w:tcPr>
            <w:tcW w:w="6237" w:type="dxa"/>
            <w:vAlign w:val="center"/>
          </w:tcPr>
          <w:p w14:paraId="645B5D7F" w14:textId="77777777" w:rsidR="00EA3B6A" w:rsidRPr="00546F4B" w:rsidRDefault="00EA3B6A" w:rsidP="001C0601">
            <w:pPr>
              <w:jc w:val="both"/>
              <w:rPr>
                <w:rFonts w:cs="Arial"/>
                <w:szCs w:val="22"/>
              </w:rPr>
            </w:pPr>
          </w:p>
        </w:tc>
      </w:tr>
    </w:tbl>
    <w:p w14:paraId="56102DC8" w14:textId="77777777" w:rsidR="00EA3B6A" w:rsidRPr="00911869" w:rsidRDefault="00EA3B6A" w:rsidP="00EA3B6A">
      <w:pPr>
        <w:spacing w:before="120" w:after="80"/>
        <w:jc w:val="both"/>
      </w:pPr>
    </w:p>
    <w:sectPr w:rsidR="00EA3B6A" w:rsidRPr="00911869" w:rsidSect="00144E18">
      <w:headerReference w:type="default" r:id="rId11"/>
      <w:pgSz w:w="11907" w:h="16840" w:code="9"/>
      <w:pgMar w:top="1276" w:right="1134" w:bottom="127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E75CF" w14:textId="77777777" w:rsidR="00A206B0" w:rsidRDefault="00A206B0">
      <w:r>
        <w:separator/>
      </w:r>
    </w:p>
  </w:endnote>
  <w:endnote w:type="continuationSeparator" w:id="0">
    <w:p w14:paraId="23AC7EF5" w14:textId="77777777" w:rsidR="00A206B0" w:rsidRDefault="00A2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rimary Rg">
    <w:panose1 w:val="02000606020000020004"/>
    <w:charset w:val="00"/>
    <w:family w:val="auto"/>
    <w:pitch w:val="variable"/>
    <w:sig w:usb0="800000AF" w:usb1="40000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5F547" w14:textId="77777777" w:rsidR="00C8481E" w:rsidRDefault="00C848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DF7C3D" w14:textId="77777777" w:rsidR="00C8481E" w:rsidRDefault="00C84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D5792" w14:textId="77777777" w:rsidR="00C8481E" w:rsidRPr="003429CB" w:rsidRDefault="00C8481E" w:rsidP="00F87D76">
    <w:pPr>
      <w:pStyle w:val="Footer"/>
      <w:pBdr>
        <w:top w:val="single" w:sz="4" w:space="1" w:color="auto"/>
      </w:pBdr>
      <w:tabs>
        <w:tab w:val="clear" w:pos="4153"/>
        <w:tab w:val="clear" w:pos="8306"/>
      </w:tabs>
      <w:ind w:right="-1"/>
      <w:jc w:val="right"/>
      <w:rPr>
        <w:rStyle w:val="Bold"/>
        <w:szCs w:val="22"/>
      </w:rPr>
    </w:pPr>
  </w:p>
  <w:p w14:paraId="12753E47" w14:textId="67E94447" w:rsidR="00C8481E" w:rsidRPr="003429CB" w:rsidRDefault="007B2BC7" w:rsidP="009552F5">
    <w:pPr>
      <w:pStyle w:val="Footer"/>
      <w:tabs>
        <w:tab w:val="clear" w:pos="4153"/>
        <w:tab w:val="clear" w:pos="8306"/>
        <w:tab w:val="right" w:pos="9355"/>
        <w:tab w:val="right" w:pos="9923"/>
      </w:tabs>
      <w:ind w:right="-2"/>
      <w:jc w:val="right"/>
      <w:rPr>
        <w:szCs w:val="22"/>
      </w:rPr>
    </w:pPr>
    <w:r>
      <w:rPr>
        <w:rStyle w:val="Bold"/>
        <w:szCs w:val="22"/>
      </w:rPr>
      <w:t xml:space="preserve">V2 </w:t>
    </w:r>
    <w:r w:rsidR="00F90251">
      <w:rPr>
        <w:rStyle w:val="Bold"/>
        <w:szCs w:val="22"/>
      </w:rPr>
      <w:t>– June 2019</w:t>
    </w:r>
    <w:r w:rsidR="00C8481E" w:rsidRPr="003429CB">
      <w:rPr>
        <w:szCs w:val="22"/>
      </w:rPr>
      <w:tab/>
    </w:r>
    <w:r w:rsidR="00C8481E" w:rsidRPr="003429CB">
      <w:rPr>
        <w:rStyle w:val="Bold"/>
        <w:szCs w:val="22"/>
      </w:rPr>
      <w:fldChar w:fldCharType="begin"/>
    </w:r>
    <w:r w:rsidR="00C8481E" w:rsidRPr="003429CB">
      <w:rPr>
        <w:rStyle w:val="Bold"/>
        <w:szCs w:val="22"/>
      </w:rPr>
      <w:instrText xml:space="preserve"> PAGE </w:instrText>
    </w:r>
    <w:r w:rsidR="00C8481E" w:rsidRPr="003429CB">
      <w:rPr>
        <w:rStyle w:val="Bold"/>
        <w:szCs w:val="22"/>
      </w:rPr>
      <w:fldChar w:fldCharType="separate"/>
    </w:r>
    <w:r w:rsidR="00EC311D">
      <w:rPr>
        <w:rStyle w:val="Bold"/>
        <w:noProof/>
        <w:szCs w:val="22"/>
      </w:rPr>
      <w:t>4</w:t>
    </w:r>
    <w:r w:rsidR="00C8481E" w:rsidRPr="003429CB">
      <w:rPr>
        <w:rStyle w:val="Bold"/>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041B8" w14:textId="77777777" w:rsidR="00A206B0" w:rsidRDefault="00A206B0">
      <w:r>
        <w:separator/>
      </w:r>
    </w:p>
  </w:footnote>
  <w:footnote w:type="continuationSeparator" w:id="0">
    <w:p w14:paraId="5B320384" w14:textId="77777777" w:rsidR="00A206B0" w:rsidRDefault="00A20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4447E" w14:textId="77777777" w:rsidR="00C8481E" w:rsidRDefault="00C8481E">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BCA90" w14:textId="77777777" w:rsidR="00C8481E" w:rsidRPr="004C5FF1" w:rsidRDefault="00C8481E">
    <w:pPr>
      <w:pStyle w:val="Header"/>
      <w:tabs>
        <w:tab w:val="clear" w:pos="4153"/>
        <w:tab w:val="clear" w:pos="8306"/>
        <w:tab w:val="center" w:pos="4678"/>
        <w:tab w:val="right" w:pos="9356"/>
      </w:tabs>
      <w:rPr>
        <w:szCs w:val="22"/>
      </w:rPr>
    </w:pPr>
    <w:r w:rsidRPr="004C5FF1">
      <w:rPr>
        <w:b/>
        <w:color w:val="808080"/>
        <w:szCs w:val="22"/>
      </w:rPr>
      <w:t>Name of Organisation: ________________________________________________</w:t>
    </w:r>
    <w:r>
      <w:rPr>
        <w:b/>
        <w:color w:val="808080"/>
        <w:szCs w:val="22"/>
      </w:rPr>
      <w:t>______</w:t>
    </w:r>
    <w:r w:rsidRPr="004C5FF1">
      <w:rPr>
        <w:b/>
        <w:color w:val="808080"/>
        <w:szCs w:val="22"/>
      </w:rPr>
      <w:t>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6B5D"/>
    <w:multiLevelType w:val="singleLevel"/>
    <w:tmpl w:val="35F2D366"/>
    <w:lvl w:ilvl="0">
      <w:start w:val="1"/>
      <w:numFmt w:val="lowerLetter"/>
      <w:lvlText w:val="%1)"/>
      <w:lvlJc w:val="left"/>
      <w:pPr>
        <w:tabs>
          <w:tab w:val="num" w:pos="2160"/>
        </w:tabs>
        <w:ind w:left="2160" w:hanging="720"/>
      </w:pPr>
      <w:rPr>
        <w:rFonts w:hint="default"/>
      </w:rPr>
    </w:lvl>
  </w:abstractNum>
  <w:abstractNum w:abstractNumId="1" w15:restartNumberingAfterBreak="0">
    <w:nsid w:val="063E294C"/>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2" w15:restartNumberingAfterBreak="0">
    <w:nsid w:val="0B5738F3"/>
    <w:multiLevelType w:val="multilevel"/>
    <w:tmpl w:val="003A18D6"/>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303E6B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46A4EF6"/>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5" w15:restartNumberingAfterBreak="0">
    <w:nsid w:val="4B902785"/>
    <w:multiLevelType w:val="singleLevel"/>
    <w:tmpl w:val="B74A1B02"/>
    <w:lvl w:ilvl="0">
      <w:start w:val="1"/>
      <w:numFmt w:val="lowerLetter"/>
      <w:lvlText w:val="%1)"/>
      <w:lvlJc w:val="left"/>
      <w:pPr>
        <w:tabs>
          <w:tab w:val="num" w:pos="2160"/>
        </w:tabs>
        <w:ind w:left="2160" w:hanging="720"/>
      </w:pPr>
      <w:rPr>
        <w:rFonts w:hint="default"/>
      </w:rPr>
    </w:lvl>
  </w:abstractNum>
  <w:abstractNum w:abstractNumId="6" w15:restartNumberingAfterBreak="0">
    <w:nsid w:val="6DCB4C88"/>
    <w:multiLevelType w:val="singleLevel"/>
    <w:tmpl w:val="1D140ED2"/>
    <w:lvl w:ilvl="0">
      <w:start w:val="1"/>
      <w:numFmt w:val="decimal"/>
      <w:lvlText w:val="%1."/>
      <w:lvlJc w:val="left"/>
      <w:pPr>
        <w:tabs>
          <w:tab w:val="num" w:pos="720"/>
        </w:tabs>
        <w:ind w:left="720" w:hanging="720"/>
      </w:pPr>
      <w:rPr>
        <w:rFonts w:hint="default"/>
        <w:b w:val="0"/>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B0"/>
    <w:rsid w:val="00084852"/>
    <w:rsid w:val="000B2F56"/>
    <w:rsid w:val="000C38B2"/>
    <w:rsid w:val="000D0089"/>
    <w:rsid w:val="00103198"/>
    <w:rsid w:val="00144E18"/>
    <w:rsid w:val="00182CD0"/>
    <w:rsid w:val="00184215"/>
    <w:rsid w:val="001A6964"/>
    <w:rsid w:val="001C0601"/>
    <w:rsid w:val="00223D8F"/>
    <w:rsid w:val="00247BE6"/>
    <w:rsid w:val="00255B55"/>
    <w:rsid w:val="00275EFD"/>
    <w:rsid w:val="002A3537"/>
    <w:rsid w:val="003766C5"/>
    <w:rsid w:val="003A7229"/>
    <w:rsid w:val="0040336E"/>
    <w:rsid w:val="00420900"/>
    <w:rsid w:val="004C5FF1"/>
    <w:rsid w:val="004F3267"/>
    <w:rsid w:val="00546F4B"/>
    <w:rsid w:val="005A0DA0"/>
    <w:rsid w:val="005B4CAE"/>
    <w:rsid w:val="005E7375"/>
    <w:rsid w:val="006C7C1E"/>
    <w:rsid w:val="006E0A74"/>
    <w:rsid w:val="0078585F"/>
    <w:rsid w:val="00785DDA"/>
    <w:rsid w:val="007917FA"/>
    <w:rsid w:val="00797F08"/>
    <w:rsid w:val="007B2BC7"/>
    <w:rsid w:val="007E1BC7"/>
    <w:rsid w:val="00801C1B"/>
    <w:rsid w:val="00884C61"/>
    <w:rsid w:val="00895824"/>
    <w:rsid w:val="008C5210"/>
    <w:rsid w:val="008F7307"/>
    <w:rsid w:val="009552F5"/>
    <w:rsid w:val="0096052A"/>
    <w:rsid w:val="00985052"/>
    <w:rsid w:val="00997A94"/>
    <w:rsid w:val="00A13567"/>
    <w:rsid w:val="00A156E5"/>
    <w:rsid w:val="00A206B0"/>
    <w:rsid w:val="00AC5EF6"/>
    <w:rsid w:val="00B070C2"/>
    <w:rsid w:val="00B52769"/>
    <w:rsid w:val="00BB2B96"/>
    <w:rsid w:val="00C77F63"/>
    <w:rsid w:val="00C8481E"/>
    <w:rsid w:val="00D33604"/>
    <w:rsid w:val="00D52009"/>
    <w:rsid w:val="00D876C7"/>
    <w:rsid w:val="00DB3491"/>
    <w:rsid w:val="00DE4A9D"/>
    <w:rsid w:val="00DE56F8"/>
    <w:rsid w:val="00E94737"/>
    <w:rsid w:val="00EA3B6A"/>
    <w:rsid w:val="00EB0FD9"/>
    <w:rsid w:val="00EC311D"/>
    <w:rsid w:val="00EF1C7C"/>
    <w:rsid w:val="00F30C21"/>
    <w:rsid w:val="00F35198"/>
    <w:rsid w:val="00F85714"/>
    <w:rsid w:val="00F87D76"/>
    <w:rsid w:val="00F90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EEC15AF"/>
  <w15:chartTrackingRefBased/>
  <w15:docId w15:val="{0219F38E-9162-420E-B042-659ACE15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autoRedefine/>
    <w:qFormat/>
    <w:pPr>
      <w:keepNext/>
      <w:jc w:val="center"/>
      <w:outlineLvl w:val="1"/>
    </w:pPr>
    <w:rPr>
      <w:b/>
      <w:vanish/>
      <w:color w:val="000000"/>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1418" w:hanging="698"/>
    </w:pPr>
  </w:style>
  <w:style w:type="paragraph" w:styleId="BodyTextIndent3">
    <w:name w:val="Body Text Indent 3"/>
    <w:basedOn w:val="Normal"/>
    <w:pPr>
      <w:ind w:left="1407" w:hanging="687"/>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Subtitle">
    <w:name w:val="Subtitle"/>
    <w:basedOn w:val="Normal"/>
    <w:qFormat/>
    <w:pPr>
      <w:jc w:val="center"/>
    </w:pPr>
    <w:rPr>
      <w:b/>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lang w:val="en-US"/>
    </w:rPr>
  </w:style>
  <w:style w:type="paragraph" w:styleId="BalloonText">
    <w:name w:val="Balloon Text"/>
    <w:basedOn w:val="Normal"/>
    <w:semiHidden/>
    <w:rsid w:val="00182CD0"/>
    <w:rPr>
      <w:rFonts w:ascii="Tahoma" w:hAnsi="Tahoma" w:cs="Tahoma"/>
      <w:sz w:val="16"/>
      <w:szCs w:val="16"/>
    </w:rPr>
  </w:style>
  <w:style w:type="paragraph" w:customStyle="1" w:styleId="FPHeading1">
    <w:name w:val="FP Heading 1"/>
    <w:basedOn w:val="Normal"/>
    <w:rsid w:val="006C7C1E"/>
    <w:pPr>
      <w:widowControl w:val="0"/>
      <w:pBdr>
        <w:bottom w:val="single" w:sz="4" w:space="5" w:color="auto"/>
      </w:pBdr>
      <w:spacing w:line="300" w:lineRule="exact"/>
      <w:ind w:left="680"/>
    </w:pPr>
    <w:rPr>
      <w:b/>
      <w:lang w:eastAsia="en-US"/>
    </w:rPr>
  </w:style>
  <w:style w:type="paragraph" w:customStyle="1" w:styleId="FPHeading2">
    <w:name w:val="FP Heading 2"/>
    <w:basedOn w:val="Normal"/>
    <w:rsid w:val="006C7C1E"/>
    <w:pPr>
      <w:widowControl w:val="0"/>
      <w:spacing w:line="680" w:lineRule="exact"/>
      <w:ind w:left="680"/>
    </w:pPr>
    <w:rPr>
      <w:b/>
      <w:sz w:val="60"/>
      <w:lang w:eastAsia="en-US"/>
    </w:rPr>
  </w:style>
  <w:style w:type="paragraph" w:customStyle="1" w:styleId="FPHeading3">
    <w:name w:val="FP Heading 3"/>
    <w:basedOn w:val="Normal"/>
    <w:rsid w:val="006C7C1E"/>
    <w:pPr>
      <w:widowControl w:val="0"/>
      <w:spacing w:after="1246" w:line="760" w:lineRule="exact"/>
      <w:ind w:left="680"/>
    </w:pPr>
    <w:rPr>
      <w:sz w:val="60"/>
      <w:lang w:eastAsia="en-US"/>
    </w:rPr>
  </w:style>
  <w:style w:type="paragraph" w:customStyle="1" w:styleId="FPHeading4">
    <w:name w:val="FP Heading 4"/>
    <w:basedOn w:val="Normal"/>
    <w:rsid w:val="006C7C1E"/>
    <w:pPr>
      <w:widowControl w:val="0"/>
      <w:ind w:left="680"/>
    </w:pPr>
    <w:rPr>
      <w:b/>
      <w:sz w:val="40"/>
      <w:lang w:eastAsia="en-US"/>
    </w:rPr>
  </w:style>
  <w:style w:type="paragraph" w:customStyle="1" w:styleId="FPHeading5">
    <w:name w:val="FP Heading 5"/>
    <w:basedOn w:val="FPHeading1"/>
    <w:rsid w:val="006C7C1E"/>
    <w:pPr>
      <w:spacing w:line="480" w:lineRule="exact"/>
    </w:pPr>
    <w:rPr>
      <w:b w:val="0"/>
      <w:sz w:val="40"/>
    </w:rPr>
  </w:style>
  <w:style w:type="character" w:customStyle="1" w:styleId="Bold">
    <w:name w:val="Bold"/>
    <w:rsid w:val="006C7C1E"/>
    <w:rPr>
      <w:rFonts w:ascii="Arial" w:hAnsi="Arial"/>
      <w:b/>
    </w:rPr>
  </w:style>
  <w:style w:type="paragraph" w:styleId="CommentSubject">
    <w:name w:val="annotation subject"/>
    <w:basedOn w:val="CommentText"/>
    <w:next w:val="CommentText"/>
    <w:semiHidden/>
    <w:rsid w:val="00785DD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73862">
      <w:bodyDiv w:val="1"/>
      <w:marLeft w:val="0"/>
      <w:marRight w:val="0"/>
      <w:marTop w:val="0"/>
      <w:marBottom w:val="0"/>
      <w:divBdr>
        <w:top w:val="none" w:sz="0" w:space="0" w:color="auto"/>
        <w:left w:val="none" w:sz="0" w:space="0" w:color="auto"/>
        <w:bottom w:val="none" w:sz="0" w:space="0" w:color="auto"/>
        <w:right w:val="none" w:sz="0" w:space="0" w:color="auto"/>
      </w:divBdr>
    </w:div>
    <w:div w:id="204567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PREMISES\TENDERING\Templates\1d%20FormOfTender(Amen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 FormOfTender(Amended).dot</Template>
  <TotalTime>0</TotalTime>
  <Pages>4</Pages>
  <Words>1015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Joy Ahwieh</dc:creator>
  <cp:keywords/>
  <cp:lastModifiedBy>Joy Ahwieh</cp:lastModifiedBy>
  <cp:revision>3</cp:revision>
  <cp:lastPrinted>2009-11-19T10:40:00Z</cp:lastPrinted>
  <dcterms:created xsi:type="dcterms:W3CDTF">2019-06-06T15:30:00Z</dcterms:created>
  <dcterms:modified xsi:type="dcterms:W3CDTF">2019-06-10T10:51:00Z</dcterms:modified>
</cp:coreProperties>
</file>