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BD" w:rsidRDefault="00E4751C" w:rsidP="00E902BD">
      <w:pPr>
        <w:jc w:val="right"/>
      </w:pPr>
      <w:bookmarkStart w:id="0" w:name="_GoBack"/>
      <w:bookmarkEnd w:id="0"/>
      <w:r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043305" cy="1457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133850" cy="1303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E6" w:rsidRPr="00E4751C" w:rsidRDefault="00DB70E6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Hazelbank Road, Catford, London, SE6 1TG</w:t>
                            </w:r>
                          </w:p>
                          <w:p w:rsidR="00DB70E6" w:rsidRPr="00E4751C" w:rsidRDefault="00DB70E6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Headteacher: Manda George</w:t>
                            </w:r>
                          </w:p>
                          <w:p w:rsidR="00DB70E6" w:rsidRPr="00E4751C" w:rsidRDefault="00DB70E6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Telephone: 0208 697 2762</w:t>
                            </w:r>
                          </w:p>
                          <w:p w:rsidR="00DB70E6" w:rsidRPr="00E4751C" w:rsidRDefault="00DB70E6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 xml:space="preserve">E mail: </w:t>
                            </w:r>
                            <w:hyperlink r:id="rId8" w:history="1">
                              <w:r w:rsidRPr="00E4751C">
                                <w:rPr>
                                  <w:rFonts w:ascii="Sassoon Primary Rg" w:hAnsi="Sassoon Primary Rg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14:cntxtAlts/>
                                </w:rPr>
                                <w:t>admin@torridonprimary.lewisham.sch.uk</w:t>
                              </w:r>
                            </w:hyperlink>
                          </w:p>
                          <w:p w:rsidR="00DB70E6" w:rsidRPr="00E4751C" w:rsidRDefault="00DB70E6" w:rsidP="00E4751C">
                            <w:pPr>
                              <w:jc w:val="right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 xml:space="preserve">Website: </w:t>
                            </w:r>
                            <w:hyperlink r:id="rId9" w:history="1">
                              <w:r w:rsidRPr="00E4751C">
                                <w:rPr>
                                  <w:rFonts w:ascii="Sassoon Primary Rg" w:hAnsi="Sassoon Primary Rg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14:cntxtAlts/>
                                </w:rPr>
                                <w:t>www.torridonprimary.lewisham.co.uk</w:t>
                              </w:r>
                            </w:hyperlink>
                          </w:p>
                          <w:p w:rsidR="00DB70E6" w:rsidRDefault="00DB70E6" w:rsidP="00E4751C">
                            <w:r w:rsidRPr="00E4751C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  <w14:cntxtAlts/>
                              </w:rPr>
                              <w:t>Twitter: @TorridonPrimary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0;width:325.5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qGIQIAAB4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" stroked="f">
                <v:textbox>
                  <w:txbxContent>
                    <w:p w:rsidR="00DB70E6" w:rsidRPr="00E4751C" w:rsidRDefault="00DB70E6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Hazelbank Road, Catford, London, SE6 1TG</w:t>
                      </w:r>
                    </w:p>
                    <w:p w:rsidR="00DB70E6" w:rsidRPr="00E4751C" w:rsidRDefault="00DB70E6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Headteacher: Manda George</w:t>
                      </w:r>
                    </w:p>
                    <w:p w:rsidR="00DB70E6" w:rsidRPr="00E4751C" w:rsidRDefault="00DB70E6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Telephone: 0208 697 2762</w:t>
                      </w:r>
                    </w:p>
                    <w:p w:rsidR="00DB70E6" w:rsidRPr="00E4751C" w:rsidRDefault="00DB70E6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 xml:space="preserve">E mail: </w:t>
                      </w:r>
                      <w:hyperlink r:id="rId10" w:history="1">
                        <w:r w:rsidRPr="00E4751C">
                          <w:rPr>
                            <w:rFonts w:ascii="Sassoon Primary Rg" w:hAnsi="Sassoon Primary Rg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  <w14:cntxtAlts/>
                          </w:rPr>
                          <w:t>admin@torridonprimary.lewisham.sch.uk</w:t>
                        </w:r>
                      </w:hyperlink>
                    </w:p>
                    <w:p w:rsidR="00DB70E6" w:rsidRPr="00E4751C" w:rsidRDefault="00DB70E6" w:rsidP="00E4751C">
                      <w:pPr>
                        <w:jc w:val="right"/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</w:pPr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 xml:space="preserve">Website: </w:t>
                      </w:r>
                      <w:hyperlink r:id="rId11" w:history="1">
                        <w:r w:rsidRPr="00E4751C">
                          <w:rPr>
                            <w:rFonts w:ascii="Sassoon Primary Rg" w:hAnsi="Sassoon Primary Rg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  <w14:cntxtAlts/>
                          </w:rPr>
                          <w:t>www.torridonprimary.lewisham.co.uk</w:t>
                        </w:r>
                      </w:hyperlink>
                    </w:p>
                    <w:p w:rsidR="00DB70E6" w:rsidRDefault="00DB70E6" w:rsidP="00E4751C">
                      <w:r w:rsidRPr="00E4751C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  <w14:cntxtAlts/>
                        </w:rPr>
                        <w:t>Twitter: @TorridonPrimary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4409D2" w:rsidRPr="00DC658C" w:rsidRDefault="004409D2" w:rsidP="00E902BD">
      <w:pPr>
        <w:jc w:val="right"/>
        <w:rPr>
          <w:sz w:val="24"/>
          <w:szCs w:val="24"/>
        </w:rPr>
      </w:pPr>
    </w:p>
    <w:p w:rsidR="00534F4A" w:rsidRPr="00DC658C" w:rsidRDefault="00534F4A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0D445E" w:rsidRDefault="000D445E" w:rsidP="000D445E">
      <w:pPr>
        <w:spacing w:after="0" w:line="240" w:lineRule="auto"/>
        <w:jc w:val="right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26</w:t>
      </w:r>
      <w:r w:rsidRPr="000D445E">
        <w:rPr>
          <w:rFonts w:ascii="Sassoon Primary Rg" w:eastAsia="Times New Roman" w:hAnsi="Sassoon Primary Rg" w:cs="Arial"/>
          <w:sz w:val="24"/>
          <w:szCs w:val="24"/>
          <w:vertAlign w:val="superscript"/>
          <w:lang w:eastAsia="en-GB"/>
        </w:rPr>
        <w:t>th</w:t>
      </w: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 March 2019</w:t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Dear parents and carers,</w:t>
      </w:r>
    </w:p>
    <w:p w:rsidR="000D445E" w:rsidRDefault="000D445E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0D445E" w:rsidRDefault="000D445E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I am writing to let you know that Linda Matthews (Head of Inclusion) will be leaving Torridon at the end of this term to take up a new position in a specialist provision in another borough.  </w:t>
      </w:r>
    </w:p>
    <w:p w:rsidR="000D445E" w:rsidRDefault="000D445E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0D445E" w:rsidRDefault="000D445E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Linda has worked tirelessly to provide </w:t>
      </w:r>
      <w:r w:rsidR="00095E5E">
        <w:rPr>
          <w:rFonts w:ascii="Sassoon Primary Rg" w:eastAsia="Times New Roman" w:hAnsi="Sassoon Primary Rg" w:cs="Arial"/>
          <w:sz w:val="24"/>
          <w:szCs w:val="24"/>
          <w:lang w:eastAsia="en-GB"/>
        </w:rPr>
        <w:t>support for our children with Special Educational Needs and Disabilities, both in the Resource Base and in the mainstream classrooms.  I am sure you will wish to join me in wishing her every success in her new role.</w:t>
      </w:r>
    </w:p>
    <w:p w:rsidR="00095E5E" w:rsidRDefault="00095E5E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DD67B6" w:rsidRDefault="00DD67B6" w:rsidP="00DD67B6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Linda’s position will be filled in the summer term by Lena Pen</w:t>
      </w:r>
      <w:r w:rsidR="0000792C">
        <w:rPr>
          <w:rFonts w:ascii="Sassoon Primary Rg" w:eastAsia="Times New Roman" w:hAnsi="Sassoon Primary Rg" w:cs="Arial"/>
          <w:sz w:val="24"/>
          <w:szCs w:val="24"/>
          <w:lang w:eastAsia="en-GB"/>
        </w:rPr>
        <w:t>n</w:t>
      </w: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ac</w:t>
      </w:r>
      <w:r w:rsidR="0000792C">
        <w:rPr>
          <w:rFonts w:ascii="Sassoon Primary Rg" w:eastAsia="Times New Roman" w:hAnsi="Sassoon Primary Rg" w:cs="Arial"/>
          <w:sz w:val="24"/>
          <w:szCs w:val="24"/>
          <w:lang w:eastAsia="en-GB"/>
        </w:rPr>
        <w:t>c</w:t>
      </w: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haia.  You will have the chance to meet Lena after the Easter Holiday.</w:t>
      </w:r>
    </w:p>
    <w:p w:rsidR="00DD67B6" w:rsidRDefault="00DD67B6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095E5E" w:rsidRDefault="00095E5E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 xml:space="preserve">We will be hosting a coffee morning at 9:00am on </w:t>
      </w:r>
      <w:r>
        <w:rPr>
          <w:rFonts w:ascii="Sassoon Primary Rg" w:eastAsia="Times New Roman" w:hAnsi="Sassoon Primary Rg" w:cs="Arial"/>
          <w:b/>
          <w:sz w:val="24"/>
          <w:szCs w:val="24"/>
          <w:lang w:eastAsia="en-GB"/>
        </w:rPr>
        <w:t>Friday 29</w:t>
      </w:r>
      <w:r w:rsidRPr="00095E5E">
        <w:rPr>
          <w:rFonts w:ascii="Sassoon Primary Rg" w:eastAsia="Times New Roman" w:hAnsi="Sassoon Primary Rg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Sassoon Primary Rg" w:eastAsia="Times New Roman" w:hAnsi="Sassoon Primary Rg" w:cs="Arial"/>
          <w:b/>
          <w:sz w:val="24"/>
          <w:szCs w:val="24"/>
          <w:lang w:eastAsia="en-GB"/>
        </w:rPr>
        <w:t xml:space="preserve"> March 2019 </w:t>
      </w:r>
      <w:r w:rsidR="00DD67B6">
        <w:rPr>
          <w:rFonts w:ascii="Sassoon Primary Rg" w:eastAsia="Times New Roman" w:hAnsi="Sassoon Primary Rg" w:cs="Arial"/>
          <w:sz w:val="24"/>
          <w:szCs w:val="24"/>
          <w:lang w:eastAsia="en-GB"/>
        </w:rPr>
        <w:t>if you would like to come and say goodbye to Linda.  We hope to see you there.</w:t>
      </w:r>
    </w:p>
    <w:p w:rsidR="00DC658C" w:rsidRP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b/>
          <w:sz w:val="24"/>
          <w:szCs w:val="24"/>
          <w:lang w:eastAsia="en-GB"/>
        </w:rPr>
      </w:pP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 w:rsidRPr="00DC658C">
        <w:rPr>
          <w:rFonts w:ascii="Sassoon Primary Rg" w:eastAsia="Times New Roman" w:hAnsi="Sassoon Primary Rg" w:cs="Arial"/>
          <w:sz w:val="24"/>
          <w:szCs w:val="24"/>
          <w:lang w:eastAsia="en-GB"/>
        </w:rPr>
        <w:t>Kind regards</w:t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 w:rsidRPr="00223C61">
        <w:rPr>
          <w:b/>
          <w:noProof/>
          <w:lang w:eastAsia="en-GB"/>
        </w:rPr>
        <w:drawing>
          <wp:inline distT="0" distB="0" distL="0" distR="0">
            <wp:extent cx="847725" cy="304800"/>
            <wp:effectExtent l="0" t="0" r="9525" b="0"/>
            <wp:docPr id="1" name="Picture 1" descr="2F070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F070A7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Manda George</w:t>
      </w:r>
    </w:p>
    <w:p w:rsidR="00DC658C" w:rsidRPr="00DC658C" w:rsidRDefault="00DC658C" w:rsidP="00534F4A">
      <w:pPr>
        <w:spacing w:after="0" w:line="240" w:lineRule="auto"/>
        <w:rPr>
          <w:rFonts w:ascii="Sassoon Primary Rg" w:eastAsia="Times New Roman" w:hAnsi="Sassoon Primary Rg" w:cs="Arial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sz w:val="24"/>
          <w:szCs w:val="24"/>
          <w:lang w:eastAsia="en-GB"/>
        </w:rPr>
        <w:t>Headteacher</w:t>
      </w: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Arial"/>
          <w:sz w:val="24"/>
          <w:szCs w:val="24"/>
          <w:lang w:eastAsia="en-GB"/>
        </w:rPr>
      </w:pPr>
    </w:p>
    <w:p w:rsidR="00534F4A" w:rsidRPr="00DC658C" w:rsidRDefault="00534F4A" w:rsidP="00534F4A">
      <w:pPr>
        <w:rPr>
          <w:rFonts w:ascii="Sassoon Primary Rg" w:eastAsia="Times New Roman" w:hAnsi="Sassoon Primary Rg" w:cs="Times New Roman"/>
          <w:sz w:val="24"/>
          <w:szCs w:val="24"/>
          <w:lang w:eastAsia="en-GB"/>
        </w:rPr>
      </w:pPr>
    </w:p>
    <w:sectPr w:rsidR="00534F4A" w:rsidRPr="00DC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E6" w:rsidRDefault="00DB70E6" w:rsidP="00723379">
      <w:pPr>
        <w:spacing w:after="0" w:line="240" w:lineRule="auto"/>
      </w:pPr>
      <w:r>
        <w:separator/>
      </w:r>
    </w:p>
  </w:endnote>
  <w:endnote w:type="continuationSeparator" w:id="0">
    <w:p w:rsidR="00DB70E6" w:rsidRDefault="00DB70E6" w:rsidP="0072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E6" w:rsidRDefault="00DB70E6" w:rsidP="00723379">
      <w:pPr>
        <w:spacing w:after="0" w:line="240" w:lineRule="auto"/>
      </w:pPr>
      <w:r>
        <w:separator/>
      </w:r>
    </w:p>
  </w:footnote>
  <w:footnote w:type="continuationSeparator" w:id="0">
    <w:p w:rsidR="00DB70E6" w:rsidRDefault="00DB70E6" w:rsidP="0072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559"/>
    <w:multiLevelType w:val="hybridMultilevel"/>
    <w:tmpl w:val="8BDA96C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C2A38F8"/>
    <w:multiLevelType w:val="hybridMultilevel"/>
    <w:tmpl w:val="83E0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C"/>
    <w:rsid w:val="0000792C"/>
    <w:rsid w:val="00095E5E"/>
    <w:rsid w:val="000D445E"/>
    <w:rsid w:val="00142468"/>
    <w:rsid w:val="001D62E7"/>
    <w:rsid w:val="00357813"/>
    <w:rsid w:val="003F502E"/>
    <w:rsid w:val="004409D2"/>
    <w:rsid w:val="004C7C84"/>
    <w:rsid w:val="00534F4A"/>
    <w:rsid w:val="005D4550"/>
    <w:rsid w:val="00677BE5"/>
    <w:rsid w:val="00723379"/>
    <w:rsid w:val="007B5D26"/>
    <w:rsid w:val="00952DEF"/>
    <w:rsid w:val="009D7963"/>
    <w:rsid w:val="00AD0B56"/>
    <w:rsid w:val="00B67A04"/>
    <w:rsid w:val="00B71D6C"/>
    <w:rsid w:val="00CB4CEA"/>
    <w:rsid w:val="00CC6C10"/>
    <w:rsid w:val="00CD1B1D"/>
    <w:rsid w:val="00DB70E6"/>
    <w:rsid w:val="00DC658C"/>
    <w:rsid w:val="00DD67B6"/>
    <w:rsid w:val="00E4751C"/>
    <w:rsid w:val="00E902BD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8AFF5-C010-4A90-9BA7-D47F954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79"/>
  </w:style>
  <w:style w:type="paragraph" w:styleId="Footer">
    <w:name w:val="footer"/>
    <w:basedOn w:val="Normal"/>
    <w:link w:val="FooterChar"/>
    <w:uiPriority w:val="99"/>
    <w:unhideWhenUsed/>
    <w:rsid w:val="0072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79"/>
  </w:style>
  <w:style w:type="character" w:styleId="Hyperlink">
    <w:name w:val="Hyperlink"/>
    <w:basedOn w:val="DefaultParagraphFont"/>
    <w:uiPriority w:val="99"/>
    <w:unhideWhenUsed/>
    <w:rsid w:val="0053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rridonprimary.lewisham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ridonprimary.lewisham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torridonprimary.lewis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ridonprimary.lewish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7303AE5D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Stephenson</dc:creator>
  <cp:keywords/>
  <dc:description/>
  <cp:lastModifiedBy>Jessica Connolly</cp:lastModifiedBy>
  <cp:revision>2</cp:revision>
  <cp:lastPrinted>2019-03-26T10:39:00Z</cp:lastPrinted>
  <dcterms:created xsi:type="dcterms:W3CDTF">2019-03-26T14:43:00Z</dcterms:created>
  <dcterms:modified xsi:type="dcterms:W3CDTF">2019-03-26T14:43:00Z</dcterms:modified>
</cp:coreProperties>
</file>