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34" w:rsidRPr="00677D85" w:rsidRDefault="000C0582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4527527</wp:posOffset>
            </wp:positionH>
            <wp:positionV relativeFrom="paragraph">
              <wp:posOffset>0</wp:posOffset>
            </wp:positionV>
            <wp:extent cx="984250" cy="1394460"/>
            <wp:effectExtent l="0" t="0" r="6350" b="0"/>
            <wp:wrapThrough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hrough>
            <wp:docPr id="1" name="Picture 1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376">
        <w:rPr>
          <w:rFonts w:ascii="Sassoon Write ENG" w:hAnsi="Sassoon Write ENG"/>
          <w:b/>
          <w:sz w:val="28"/>
          <w:szCs w:val="28"/>
        </w:rPr>
        <w:t>Y1</w:t>
      </w:r>
      <w:r w:rsidR="008A51D4" w:rsidRPr="00677D85">
        <w:rPr>
          <w:rFonts w:ascii="Sassoon Write ENG" w:hAnsi="Sassoon Write ENG"/>
          <w:b/>
          <w:sz w:val="28"/>
          <w:szCs w:val="28"/>
        </w:rPr>
        <w:t xml:space="preserve"> Spellings </w:t>
      </w:r>
    </w:p>
    <w:p w:rsidR="00666376" w:rsidRDefault="008A51D4" w:rsidP="008D77F9">
      <w:pPr>
        <w:rPr>
          <w:rFonts w:ascii="Sassoon Write ENG" w:hAnsi="Sassoon Write ENG"/>
          <w:b/>
          <w:sz w:val="28"/>
          <w:szCs w:val="28"/>
        </w:rPr>
      </w:pPr>
      <w:r w:rsidRPr="00677D85">
        <w:rPr>
          <w:rFonts w:ascii="Sassoon Write ENG" w:hAnsi="Sassoon Write ENG"/>
          <w:b/>
          <w:sz w:val="28"/>
          <w:szCs w:val="28"/>
        </w:rPr>
        <w:t xml:space="preserve">Focus: </w:t>
      </w:r>
      <w:r w:rsidR="00653056">
        <w:rPr>
          <w:rFonts w:ascii="Sassoon Write ENG" w:hAnsi="Sassoon Write ENG"/>
          <w:b/>
          <w:sz w:val="28"/>
          <w:szCs w:val="28"/>
        </w:rPr>
        <w:t>rhyming words</w:t>
      </w:r>
    </w:p>
    <w:p w:rsidR="008A51D4" w:rsidRPr="00677D85" w:rsidRDefault="00D2192D" w:rsidP="008D77F9">
      <w:pPr>
        <w:rPr>
          <w:rFonts w:ascii="Sassoon Write ENG" w:hAnsi="Sassoon Write ENG"/>
          <w:b/>
          <w:sz w:val="28"/>
          <w:szCs w:val="28"/>
        </w:rPr>
      </w:pPr>
      <w:r w:rsidRPr="00677D85">
        <w:rPr>
          <w:rFonts w:ascii="Sassoon Write ENG" w:hAnsi="Sassoon Write ENG"/>
          <w:b/>
          <w:sz w:val="28"/>
          <w:szCs w:val="28"/>
        </w:rPr>
        <w:t xml:space="preserve">Date set: </w:t>
      </w:r>
      <w:r w:rsidR="00653056">
        <w:rPr>
          <w:rFonts w:ascii="Sassoon Write ENG" w:hAnsi="Sassoon Write ENG"/>
          <w:b/>
          <w:sz w:val="28"/>
          <w:szCs w:val="28"/>
        </w:rPr>
        <w:t>21</w:t>
      </w:r>
      <w:r w:rsidR="008A51D4" w:rsidRPr="00677D85">
        <w:rPr>
          <w:rFonts w:ascii="Sassoon Write ENG" w:hAnsi="Sassoon Write ENG"/>
          <w:b/>
          <w:sz w:val="28"/>
          <w:szCs w:val="28"/>
        </w:rPr>
        <w:t>.</w:t>
      </w:r>
      <w:r w:rsidR="004C480B" w:rsidRPr="00677D85">
        <w:rPr>
          <w:rFonts w:ascii="Sassoon Write ENG" w:hAnsi="Sassoon Write ENG"/>
          <w:b/>
          <w:sz w:val="28"/>
          <w:szCs w:val="28"/>
        </w:rPr>
        <w:t>0</w:t>
      </w:r>
      <w:r w:rsidR="00E74CAC" w:rsidRPr="00677D85">
        <w:rPr>
          <w:rFonts w:ascii="Sassoon Write ENG" w:hAnsi="Sassoon Write ENG"/>
          <w:b/>
          <w:sz w:val="28"/>
          <w:szCs w:val="28"/>
        </w:rPr>
        <w:t>9</w:t>
      </w:r>
      <w:r w:rsidR="004C480B" w:rsidRPr="00677D85">
        <w:rPr>
          <w:rFonts w:ascii="Sassoon Write ENG" w:hAnsi="Sassoon Write ENG"/>
          <w:b/>
          <w:sz w:val="28"/>
          <w:szCs w:val="28"/>
        </w:rPr>
        <w:t>.</w:t>
      </w:r>
      <w:r w:rsidR="008A51D4" w:rsidRPr="00677D85">
        <w:rPr>
          <w:rFonts w:ascii="Sassoon Write ENG" w:hAnsi="Sassoon Write ENG"/>
          <w:b/>
          <w:sz w:val="28"/>
          <w:szCs w:val="28"/>
        </w:rPr>
        <w:t>1</w:t>
      </w:r>
      <w:r w:rsidR="005D3C1E">
        <w:rPr>
          <w:rFonts w:ascii="Sassoon Write ENG" w:hAnsi="Sassoon Write ENG"/>
          <w:b/>
          <w:sz w:val="28"/>
          <w:szCs w:val="28"/>
        </w:rPr>
        <w:t>8</w:t>
      </w:r>
    </w:p>
    <w:p w:rsidR="008A51D4" w:rsidRPr="00677D85" w:rsidRDefault="008A51D4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8A51D4" w:rsidRPr="003425CB" w:rsidRDefault="00653056" w:rsidP="008A51D4">
      <w:pPr>
        <w:spacing w:line="480" w:lineRule="auto"/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Rhyming words</w:t>
      </w:r>
    </w:p>
    <w:p w:rsidR="003425CB" w:rsidRDefault="00C818CC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 xml:space="preserve">We have been listening to stories this week with rhyming words. </w:t>
      </w:r>
      <w:proofErr w:type="spellStart"/>
      <w:r>
        <w:rPr>
          <w:rFonts w:ascii="Sassoon Write ENG" w:hAnsi="Sassoon Write ENG"/>
          <w:sz w:val="28"/>
          <w:szCs w:val="28"/>
        </w:rPr>
        <w:t>Eg</w:t>
      </w:r>
      <w:proofErr w:type="spellEnd"/>
      <w:r>
        <w:rPr>
          <w:rFonts w:ascii="Sassoon Write ENG" w:hAnsi="Sassoon Write ENG"/>
          <w:sz w:val="28"/>
          <w:szCs w:val="28"/>
        </w:rPr>
        <w:t xml:space="preserve"> sliced/diced, stole/bowl, right/tight, knew/too</w:t>
      </w:r>
    </w:p>
    <w:p w:rsidR="00C818CC" w:rsidRDefault="00C818CC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Can you find words that rhyme with these words?</w:t>
      </w:r>
    </w:p>
    <w:p w:rsidR="008A51D4" w:rsidRDefault="00C818CC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 w:rsidRPr="00C818CC">
        <w:rPr>
          <w:rFonts w:ascii="Sassoon Write ENG" w:hAnsi="Sassoon Write ENG"/>
          <w:sz w:val="36"/>
          <w:szCs w:val="36"/>
        </w:rPr>
        <w:t>Hat</w:t>
      </w:r>
      <w:r w:rsidR="008A51D4" w:rsidRPr="00677D85">
        <w:rPr>
          <w:rFonts w:ascii="Sassoon Write ENG" w:hAnsi="Sassoon Write ENG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Sassoon Write ENG" w:hAnsi="Sassoon Write ENG"/>
          <w:sz w:val="36"/>
          <w:szCs w:val="36"/>
        </w:rPr>
        <w:t>Show</w:t>
      </w:r>
      <w:r w:rsidR="008A51D4" w:rsidRPr="00677D85">
        <w:rPr>
          <w:rFonts w:ascii="Sassoon Write ENG" w:hAnsi="Sassoon Write ENG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Sassoon Write ENG" w:hAnsi="Sassoon Write ENG"/>
          <w:sz w:val="28"/>
          <w:szCs w:val="28"/>
        </w:rPr>
        <w:t>______________________________</w:t>
      </w:r>
      <w:r w:rsidRPr="00C818CC">
        <w:rPr>
          <w:rFonts w:ascii="Sassoon Write ENG" w:hAnsi="Sassoon Write ENG"/>
          <w:sz w:val="36"/>
          <w:szCs w:val="36"/>
        </w:rPr>
        <w:t>Right</w:t>
      </w:r>
      <w:r w:rsidR="008A51D4" w:rsidRPr="00677D85">
        <w:rPr>
          <w:rFonts w:ascii="Sassoon Write ENG" w:hAnsi="Sassoon Write ENG"/>
          <w:sz w:val="28"/>
          <w:szCs w:val="28"/>
        </w:rPr>
        <w:t>_______</w:t>
      </w:r>
      <w:r w:rsidR="00916C09" w:rsidRPr="00677D85">
        <w:rPr>
          <w:rFonts w:ascii="Sassoon Write ENG" w:hAnsi="Sassoon Write ENG"/>
          <w:sz w:val="28"/>
          <w:szCs w:val="28"/>
        </w:rPr>
        <w:t>_____________________________________________________</w:t>
      </w:r>
      <w:r w:rsidR="00916C09">
        <w:rPr>
          <w:rFonts w:ascii="Sassoon Write ENG" w:hAnsi="Sassoon Write ENG"/>
          <w:sz w:val="28"/>
          <w:szCs w:val="28"/>
        </w:rPr>
        <w:t>_______________________________</w:t>
      </w:r>
      <w:r>
        <w:rPr>
          <w:rFonts w:ascii="Sassoon Write ENG" w:hAnsi="Sassoon Write ENG"/>
          <w:sz w:val="28"/>
          <w:szCs w:val="28"/>
        </w:rPr>
        <w:t>________________________________________________________________________</w:t>
      </w:r>
      <w:r w:rsidR="00087CC1" w:rsidRPr="00087CC1">
        <w:rPr>
          <w:rFonts w:ascii="Sassoon Write ENG" w:hAnsi="Sassoon Write ENG"/>
          <w:sz w:val="36"/>
          <w:szCs w:val="36"/>
        </w:rPr>
        <w:t>Feel</w:t>
      </w:r>
      <w:r>
        <w:rPr>
          <w:rFonts w:ascii="Sassoon Write ENG" w:hAnsi="Sassoon Write ENG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087CC1" w:rsidRDefault="00087CC1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Perhaps you can write a silly sentence with lots of rhyming words in it?</w:t>
      </w:r>
    </w:p>
    <w:p w:rsidR="00087CC1" w:rsidRPr="00677D85" w:rsidRDefault="00087CC1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87CC1" w:rsidRPr="00677D85" w:rsidSect="00677D8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657"/>
    <w:multiLevelType w:val="hybridMultilevel"/>
    <w:tmpl w:val="8FFAE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56DA"/>
    <w:multiLevelType w:val="hybridMultilevel"/>
    <w:tmpl w:val="6AD62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4"/>
    <w:rsid w:val="0004652B"/>
    <w:rsid w:val="00087CC1"/>
    <w:rsid w:val="000C0582"/>
    <w:rsid w:val="00164C9E"/>
    <w:rsid w:val="00183F52"/>
    <w:rsid w:val="001B5968"/>
    <w:rsid w:val="001F5178"/>
    <w:rsid w:val="0024684D"/>
    <w:rsid w:val="002F483D"/>
    <w:rsid w:val="00301B6B"/>
    <w:rsid w:val="003425CB"/>
    <w:rsid w:val="00356E52"/>
    <w:rsid w:val="00366E0D"/>
    <w:rsid w:val="003B76B1"/>
    <w:rsid w:val="00413CC4"/>
    <w:rsid w:val="004A1303"/>
    <w:rsid w:val="004C480B"/>
    <w:rsid w:val="0055429A"/>
    <w:rsid w:val="00566534"/>
    <w:rsid w:val="00576BE1"/>
    <w:rsid w:val="005D3C1E"/>
    <w:rsid w:val="00653056"/>
    <w:rsid w:val="00653911"/>
    <w:rsid w:val="00666376"/>
    <w:rsid w:val="00677D85"/>
    <w:rsid w:val="006C7DA8"/>
    <w:rsid w:val="00732314"/>
    <w:rsid w:val="00740CC5"/>
    <w:rsid w:val="00781521"/>
    <w:rsid w:val="007E5973"/>
    <w:rsid w:val="008023DE"/>
    <w:rsid w:val="00845E28"/>
    <w:rsid w:val="00875049"/>
    <w:rsid w:val="008A51D4"/>
    <w:rsid w:val="008D2D5A"/>
    <w:rsid w:val="008D4EB0"/>
    <w:rsid w:val="008D77F9"/>
    <w:rsid w:val="00916C09"/>
    <w:rsid w:val="00940E42"/>
    <w:rsid w:val="0095522C"/>
    <w:rsid w:val="00970E65"/>
    <w:rsid w:val="00996847"/>
    <w:rsid w:val="009B2B2B"/>
    <w:rsid w:val="00B56E98"/>
    <w:rsid w:val="00B95507"/>
    <w:rsid w:val="00BC1520"/>
    <w:rsid w:val="00C818CC"/>
    <w:rsid w:val="00CA7EF2"/>
    <w:rsid w:val="00D2192D"/>
    <w:rsid w:val="00D3629E"/>
    <w:rsid w:val="00D84B37"/>
    <w:rsid w:val="00DC7F7F"/>
    <w:rsid w:val="00DF7633"/>
    <w:rsid w:val="00E47DA3"/>
    <w:rsid w:val="00E6536C"/>
    <w:rsid w:val="00E74CAC"/>
    <w:rsid w:val="00EE1621"/>
    <w:rsid w:val="00F02C1E"/>
    <w:rsid w:val="00F139F7"/>
    <w:rsid w:val="00F261A5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5624"/>
  <w15:docId w15:val="{A78DD126-852C-4C98-A5CA-E5C94E6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D4"/>
    <w:pPr>
      <w:ind w:left="720"/>
      <w:contextualSpacing/>
    </w:pPr>
  </w:style>
  <w:style w:type="table" w:styleId="TableGrid">
    <w:name w:val="Table Grid"/>
    <w:basedOn w:val="TableNormal"/>
    <w:uiPriority w:val="59"/>
    <w:rsid w:val="008A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58881774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Newsome</dc:creator>
  <cp:lastModifiedBy>Judith Harris</cp:lastModifiedBy>
  <cp:revision>2</cp:revision>
  <cp:lastPrinted>2018-09-13T06:22:00Z</cp:lastPrinted>
  <dcterms:created xsi:type="dcterms:W3CDTF">2018-09-19T08:43:00Z</dcterms:created>
  <dcterms:modified xsi:type="dcterms:W3CDTF">2018-09-19T08:43:00Z</dcterms:modified>
</cp:coreProperties>
</file>