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34" w:rsidRPr="00677D85" w:rsidRDefault="000C0582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4527527</wp:posOffset>
            </wp:positionH>
            <wp:positionV relativeFrom="paragraph">
              <wp:posOffset>0</wp:posOffset>
            </wp:positionV>
            <wp:extent cx="984250" cy="1394460"/>
            <wp:effectExtent l="0" t="0" r="6350" b="0"/>
            <wp:wrapThrough wrapText="bothSides">
              <wp:wrapPolygon edited="0">
                <wp:start x="0" y="0"/>
                <wp:lineTo x="0" y="21246"/>
                <wp:lineTo x="21321" y="21246"/>
                <wp:lineTo x="21321" y="0"/>
                <wp:lineTo x="0" y="0"/>
              </wp:wrapPolygon>
            </wp:wrapThrough>
            <wp:docPr id="1" name="Picture 1" descr="Macintosh HD:Users:Marketingco:2. Client folders:2. Clients:1. Active:Torridon Primary School:Artwork files supplied:Torridon Primary Logo Artwork:JPEG:TorridonTreeLogo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etingco:2. Client folders:2. Clients:1. Active:Torridon Primary School:Artwork files supplied:Torridon Primary Logo Artwork:JPEG:TorridonTreeLogo_RGB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376">
        <w:rPr>
          <w:rFonts w:ascii="Sassoon Write ENG" w:hAnsi="Sassoon Write ENG"/>
          <w:b/>
          <w:sz w:val="28"/>
          <w:szCs w:val="28"/>
        </w:rPr>
        <w:t>Y1</w:t>
      </w:r>
      <w:r w:rsidR="008A51D4" w:rsidRPr="00677D85">
        <w:rPr>
          <w:rFonts w:ascii="Sassoon Write ENG" w:hAnsi="Sassoon Write ENG"/>
          <w:b/>
          <w:sz w:val="28"/>
          <w:szCs w:val="28"/>
        </w:rPr>
        <w:t xml:space="preserve"> Spellings </w:t>
      </w:r>
    </w:p>
    <w:p w:rsidR="00666376" w:rsidRDefault="008A51D4" w:rsidP="008D77F9">
      <w:pPr>
        <w:rPr>
          <w:rFonts w:ascii="Sassoon Write ENG" w:hAnsi="Sassoon Write ENG"/>
          <w:b/>
          <w:sz w:val="28"/>
          <w:szCs w:val="28"/>
        </w:rPr>
      </w:pPr>
      <w:r w:rsidRPr="00677D85">
        <w:rPr>
          <w:rFonts w:ascii="Sassoon Write ENG" w:hAnsi="Sassoon Write ENG"/>
          <w:b/>
          <w:sz w:val="28"/>
          <w:szCs w:val="28"/>
        </w:rPr>
        <w:t xml:space="preserve">Focus: </w:t>
      </w:r>
      <w:r w:rsidR="00666376">
        <w:rPr>
          <w:rFonts w:ascii="Sassoon Write ENG" w:hAnsi="Sassoon Write ENG"/>
          <w:b/>
          <w:sz w:val="28"/>
          <w:szCs w:val="28"/>
        </w:rPr>
        <w:t>‘</w:t>
      </w:r>
      <w:proofErr w:type="spellStart"/>
      <w:r w:rsidR="00666376">
        <w:rPr>
          <w:rFonts w:ascii="Sassoon Write ENG" w:hAnsi="Sassoon Write ENG"/>
          <w:b/>
          <w:sz w:val="28"/>
          <w:szCs w:val="28"/>
        </w:rPr>
        <w:t>sh</w:t>
      </w:r>
      <w:proofErr w:type="spellEnd"/>
      <w:r w:rsidR="00666376">
        <w:rPr>
          <w:rFonts w:ascii="Sassoon Write ENG" w:hAnsi="Sassoon Write ENG"/>
          <w:b/>
          <w:sz w:val="28"/>
          <w:szCs w:val="28"/>
        </w:rPr>
        <w:t>’ and ‘ng’ digraphs</w:t>
      </w:r>
    </w:p>
    <w:p w:rsidR="008A51D4" w:rsidRPr="00677D85" w:rsidRDefault="00D2192D" w:rsidP="008D77F9">
      <w:pPr>
        <w:rPr>
          <w:rFonts w:ascii="Sassoon Write ENG" w:hAnsi="Sassoon Write ENG"/>
          <w:b/>
          <w:sz w:val="28"/>
          <w:szCs w:val="28"/>
        </w:rPr>
      </w:pPr>
      <w:r w:rsidRPr="00677D85">
        <w:rPr>
          <w:rFonts w:ascii="Sassoon Write ENG" w:hAnsi="Sassoon Write ENG"/>
          <w:b/>
          <w:sz w:val="28"/>
          <w:szCs w:val="28"/>
        </w:rPr>
        <w:t xml:space="preserve">Date set: </w:t>
      </w:r>
      <w:r w:rsidR="00916C09">
        <w:rPr>
          <w:rFonts w:ascii="Sassoon Write ENG" w:hAnsi="Sassoon Write ENG"/>
          <w:b/>
          <w:sz w:val="28"/>
          <w:szCs w:val="28"/>
        </w:rPr>
        <w:t>14</w:t>
      </w:r>
      <w:r w:rsidR="008A51D4" w:rsidRPr="00677D85">
        <w:rPr>
          <w:rFonts w:ascii="Sassoon Write ENG" w:hAnsi="Sassoon Write ENG"/>
          <w:b/>
          <w:sz w:val="28"/>
          <w:szCs w:val="28"/>
        </w:rPr>
        <w:t>.</w:t>
      </w:r>
      <w:r w:rsidR="004C480B" w:rsidRPr="00677D85">
        <w:rPr>
          <w:rFonts w:ascii="Sassoon Write ENG" w:hAnsi="Sassoon Write ENG"/>
          <w:b/>
          <w:sz w:val="28"/>
          <w:szCs w:val="28"/>
        </w:rPr>
        <w:t>0</w:t>
      </w:r>
      <w:r w:rsidR="00E74CAC" w:rsidRPr="00677D85">
        <w:rPr>
          <w:rFonts w:ascii="Sassoon Write ENG" w:hAnsi="Sassoon Write ENG"/>
          <w:b/>
          <w:sz w:val="28"/>
          <w:szCs w:val="28"/>
        </w:rPr>
        <w:t>9</w:t>
      </w:r>
      <w:r w:rsidR="004C480B" w:rsidRPr="00677D85">
        <w:rPr>
          <w:rFonts w:ascii="Sassoon Write ENG" w:hAnsi="Sassoon Write ENG"/>
          <w:b/>
          <w:sz w:val="28"/>
          <w:szCs w:val="28"/>
        </w:rPr>
        <w:t>.</w:t>
      </w:r>
      <w:r w:rsidR="008A51D4" w:rsidRPr="00677D85">
        <w:rPr>
          <w:rFonts w:ascii="Sassoon Write ENG" w:hAnsi="Sassoon Write ENG"/>
          <w:b/>
          <w:sz w:val="28"/>
          <w:szCs w:val="28"/>
        </w:rPr>
        <w:t>1</w:t>
      </w:r>
      <w:r w:rsidR="005D3C1E">
        <w:rPr>
          <w:rFonts w:ascii="Sassoon Write ENG" w:hAnsi="Sassoon Write ENG"/>
          <w:b/>
          <w:sz w:val="28"/>
          <w:szCs w:val="28"/>
        </w:rPr>
        <w:t>8</w:t>
      </w:r>
    </w:p>
    <w:p w:rsidR="008A51D4" w:rsidRPr="00677D85" w:rsidRDefault="008A51D4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</w:p>
    <w:p w:rsidR="008A51D4" w:rsidRPr="003425CB" w:rsidRDefault="00666376" w:rsidP="008A51D4">
      <w:pPr>
        <w:spacing w:line="480" w:lineRule="auto"/>
        <w:rPr>
          <w:rFonts w:ascii="Sassoon Write ENG" w:hAnsi="Sassoon Write ENG"/>
          <w:b/>
          <w:sz w:val="28"/>
          <w:szCs w:val="28"/>
        </w:rPr>
      </w:pPr>
      <w:r w:rsidRPr="003425CB">
        <w:rPr>
          <w:rFonts w:ascii="Sassoon Write ENG" w:hAnsi="Sassoon Write ENG"/>
          <w:b/>
          <w:sz w:val="28"/>
          <w:szCs w:val="28"/>
        </w:rPr>
        <w:t>Phonics play:</w:t>
      </w:r>
    </w:p>
    <w:p w:rsidR="00666376" w:rsidRDefault="003425CB" w:rsidP="008A51D4">
      <w:pPr>
        <w:spacing w:line="480" w:lineRule="auto"/>
        <w:rPr>
          <w:rFonts w:ascii="Sassoon Write ENG" w:hAnsi="Sassoon Write ENG"/>
          <w:sz w:val="28"/>
          <w:szCs w:val="28"/>
        </w:rPr>
      </w:pPr>
      <w:r>
        <w:rPr>
          <w:rFonts w:ascii="Sassoon Write ENG" w:hAnsi="Sassoon Write ENG"/>
          <w:sz w:val="28"/>
          <w:szCs w:val="28"/>
        </w:rPr>
        <w:t xml:space="preserve">Have a go at playing ‘Buried Treasure’ on the website: </w:t>
      </w:r>
      <w:hyperlink r:id="rId6" w:history="1">
        <w:r w:rsidRPr="004B6844">
          <w:rPr>
            <w:rStyle w:val="Hyperlink"/>
            <w:rFonts w:ascii="Sassoon Write ENG" w:hAnsi="Sassoon Write ENG"/>
            <w:sz w:val="28"/>
            <w:szCs w:val="28"/>
          </w:rPr>
          <w:t>www.phonicsplay.co.uk</w:t>
        </w:r>
      </w:hyperlink>
      <w:r>
        <w:rPr>
          <w:rFonts w:ascii="Sassoon Write ENG" w:hAnsi="Sassoon Write ENG"/>
          <w:sz w:val="28"/>
          <w:szCs w:val="28"/>
        </w:rPr>
        <w:t>.</w:t>
      </w:r>
    </w:p>
    <w:p w:rsidR="003425CB" w:rsidRDefault="003425CB" w:rsidP="008A51D4">
      <w:pPr>
        <w:spacing w:line="480" w:lineRule="auto"/>
        <w:rPr>
          <w:rFonts w:ascii="Sassoon Write ENG" w:hAnsi="Sassoon Write ENG"/>
          <w:sz w:val="28"/>
          <w:szCs w:val="28"/>
        </w:rPr>
      </w:pPr>
      <w:r>
        <w:rPr>
          <w:rFonts w:ascii="Sassoon Write ENG" w:hAnsi="Sassoon Write ENG"/>
          <w:sz w:val="28"/>
          <w:szCs w:val="28"/>
        </w:rPr>
        <w:t>Select phase 3 and play with words containing the digraph ‘</w:t>
      </w:r>
      <w:proofErr w:type="spellStart"/>
      <w:r>
        <w:rPr>
          <w:rFonts w:ascii="Sassoon Write ENG" w:hAnsi="Sassoon Write ENG"/>
          <w:sz w:val="28"/>
          <w:szCs w:val="28"/>
        </w:rPr>
        <w:t>sh</w:t>
      </w:r>
      <w:proofErr w:type="spellEnd"/>
      <w:r>
        <w:rPr>
          <w:rFonts w:ascii="Sassoon Write ENG" w:hAnsi="Sassoon Write ENG"/>
          <w:sz w:val="28"/>
          <w:szCs w:val="28"/>
        </w:rPr>
        <w:t xml:space="preserve">’ </w:t>
      </w:r>
      <w:r w:rsidR="001B5968">
        <w:rPr>
          <w:rFonts w:ascii="Sassoon Write ENG" w:hAnsi="Sassoon Write ENG"/>
          <w:sz w:val="28"/>
          <w:szCs w:val="28"/>
        </w:rPr>
        <w:t>and/</w:t>
      </w:r>
      <w:r>
        <w:rPr>
          <w:rFonts w:ascii="Sassoon Write ENG" w:hAnsi="Sassoon Write ENG"/>
          <w:sz w:val="28"/>
          <w:szCs w:val="28"/>
        </w:rPr>
        <w:t>or ‘ng’.</w:t>
      </w:r>
    </w:p>
    <w:p w:rsidR="003425CB" w:rsidRDefault="003425CB" w:rsidP="008A51D4">
      <w:pPr>
        <w:spacing w:line="480" w:lineRule="auto"/>
        <w:rPr>
          <w:rFonts w:ascii="Sassoon Write ENG" w:hAnsi="Sassoon Write ENG"/>
          <w:sz w:val="28"/>
          <w:szCs w:val="28"/>
        </w:rPr>
      </w:pPr>
      <w:r>
        <w:rPr>
          <w:rFonts w:ascii="Sassoon Write ENG" w:hAnsi="Sassoon Write ENG"/>
          <w:sz w:val="28"/>
          <w:szCs w:val="28"/>
        </w:rPr>
        <w:t>Can you sort them into real and alien words?</w:t>
      </w:r>
    </w:p>
    <w:p w:rsidR="003425CB" w:rsidRDefault="003425CB" w:rsidP="008A51D4">
      <w:pPr>
        <w:spacing w:line="480" w:lineRule="auto"/>
        <w:rPr>
          <w:rFonts w:ascii="Sassoon Write ENG" w:hAnsi="Sassoon Write ENG"/>
          <w:sz w:val="28"/>
          <w:szCs w:val="28"/>
        </w:rPr>
      </w:pPr>
    </w:p>
    <w:p w:rsidR="003425CB" w:rsidRPr="00677D85" w:rsidRDefault="003425CB" w:rsidP="008A51D4">
      <w:pPr>
        <w:spacing w:line="480" w:lineRule="auto"/>
        <w:rPr>
          <w:rFonts w:ascii="Sassoon Write ENG" w:hAnsi="Sassoon Write ENG"/>
          <w:sz w:val="28"/>
          <w:szCs w:val="28"/>
        </w:rPr>
      </w:pPr>
    </w:p>
    <w:p w:rsidR="008A51D4" w:rsidRPr="00677D85" w:rsidRDefault="008A51D4" w:rsidP="008A51D4">
      <w:pPr>
        <w:spacing w:line="480" w:lineRule="auto"/>
        <w:rPr>
          <w:rFonts w:ascii="Sassoon Write ENG" w:hAnsi="Sassoon Write ENG"/>
          <w:sz w:val="28"/>
          <w:szCs w:val="28"/>
        </w:rPr>
      </w:pPr>
      <w:r w:rsidRPr="00677D85">
        <w:rPr>
          <w:rFonts w:ascii="Sassoon Write ENG" w:hAnsi="Sassoon Write ENG"/>
          <w:sz w:val="28"/>
          <w:szCs w:val="28"/>
        </w:rPr>
        <w:t xml:space="preserve">Have a go at writing </w:t>
      </w:r>
      <w:r w:rsidR="003425CB">
        <w:rPr>
          <w:rFonts w:ascii="Sassoon Write ENG" w:hAnsi="Sassoon Write ENG"/>
          <w:sz w:val="28"/>
          <w:szCs w:val="28"/>
        </w:rPr>
        <w:t>the words that come up:</w:t>
      </w:r>
    </w:p>
    <w:p w:rsidR="008A51D4" w:rsidRPr="00677D85" w:rsidRDefault="008A51D4" w:rsidP="008A51D4">
      <w:pPr>
        <w:spacing w:line="480" w:lineRule="auto"/>
        <w:rPr>
          <w:rFonts w:ascii="Sassoon Write ENG" w:hAnsi="Sassoon Write ENG"/>
          <w:sz w:val="28"/>
          <w:szCs w:val="28"/>
        </w:rPr>
      </w:pPr>
      <w:r w:rsidRPr="00677D85">
        <w:rPr>
          <w:rFonts w:ascii="Sassoon Write ENG" w:hAnsi="Sassoon Write ENG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6C09" w:rsidRPr="00677D85">
        <w:rPr>
          <w:rFonts w:ascii="Sassoon Write ENG" w:hAnsi="Sassoon Write ENG"/>
          <w:sz w:val="28"/>
          <w:szCs w:val="28"/>
        </w:rPr>
        <w:t>_____________________________________________________</w:t>
      </w:r>
      <w:r w:rsidR="00916C09">
        <w:rPr>
          <w:rFonts w:ascii="Sassoon Write ENG" w:hAnsi="Sassoon Write ENG"/>
          <w:sz w:val="28"/>
          <w:szCs w:val="28"/>
        </w:rPr>
        <w:t>_______________________________</w:t>
      </w:r>
    </w:p>
    <w:sectPr w:rsidR="008A51D4" w:rsidRPr="00677D85" w:rsidSect="00677D8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17657"/>
    <w:multiLevelType w:val="hybridMultilevel"/>
    <w:tmpl w:val="8FFAEF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56DA"/>
    <w:multiLevelType w:val="hybridMultilevel"/>
    <w:tmpl w:val="6AD62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4"/>
    <w:rsid w:val="0004652B"/>
    <w:rsid w:val="000C0582"/>
    <w:rsid w:val="00164C9E"/>
    <w:rsid w:val="00183F52"/>
    <w:rsid w:val="001B5968"/>
    <w:rsid w:val="001F5178"/>
    <w:rsid w:val="0024684D"/>
    <w:rsid w:val="002F483D"/>
    <w:rsid w:val="00301B6B"/>
    <w:rsid w:val="003425CB"/>
    <w:rsid w:val="00356E52"/>
    <w:rsid w:val="00366E0D"/>
    <w:rsid w:val="003B76B1"/>
    <w:rsid w:val="00413CC4"/>
    <w:rsid w:val="004A1303"/>
    <w:rsid w:val="004C480B"/>
    <w:rsid w:val="0055429A"/>
    <w:rsid w:val="00566534"/>
    <w:rsid w:val="00576BE1"/>
    <w:rsid w:val="005D3C1E"/>
    <w:rsid w:val="00653911"/>
    <w:rsid w:val="00666376"/>
    <w:rsid w:val="00677D85"/>
    <w:rsid w:val="006C7DA8"/>
    <w:rsid w:val="00732314"/>
    <w:rsid w:val="00740CC5"/>
    <w:rsid w:val="00781521"/>
    <w:rsid w:val="007E5973"/>
    <w:rsid w:val="008023DE"/>
    <w:rsid w:val="00845E28"/>
    <w:rsid w:val="00875049"/>
    <w:rsid w:val="008A51D4"/>
    <w:rsid w:val="008D2D5A"/>
    <w:rsid w:val="008D4EB0"/>
    <w:rsid w:val="008D77F9"/>
    <w:rsid w:val="00916C09"/>
    <w:rsid w:val="00940E42"/>
    <w:rsid w:val="0095522C"/>
    <w:rsid w:val="00970E65"/>
    <w:rsid w:val="00996847"/>
    <w:rsid w:val="009B2B2B"/>
    <w:rsid w:val="00B56E98"/>
    <w:rsid w:val="00B95507"/>
    <w:rsid w:val="00BC1520"/>
    <w:rsid w:val="00CA7EF2"/>
    <w:rsid w:val="00D2192D"/>
    <w:rsid w:val="00D3629E"/>
    <w:rsid w:val="00D84B37"/>
    <w:rsid w:val="00DC7F7F"/>
    <w:rsid w:val="00DF7633"/>
    <w:rsid w:val="00E47DA3"/>
    <w:rsid w:val="00E6536C"/>
    <w:rsid w:val="00E74CAC"/>
    <w:rsid w:val="00EE1621"/>
    <w:rsid w:val="00F02C1E"/>
    <w:rsid w:val="00F139F7"/>
    <w:rsid w:val="00F261A5"/>
    <w:rsid w:val="00F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DD126-852C-4C98-A5CA-E5C94E67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D4"/>
    <w:pPr>
      <w:ind w:left="720"/>
      <w:contextualSpacing/>
    </w:pPr>
  </w:style>
  <w:style w:type="table" w:styleId="TableGrid">
    <w:name w:val="Table Grid"/>
    <w:basedOn w:val="TableNormal"/>
    <w:uiPriority w:val="59"/>
    <w:rsid w:val="008A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nicsplay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633460E0</Template>
  <TotalTime>0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Newsome</dc:creator>
  <cp:lastModifiedBy>Claire Eastwood</cp:lastModifiedBy>
  <cp:revision>2</cp:revision>
  <cp:lastPrinted>2018-09-13T06:22:00Z</cp:lastPrinted>
  <dcterms:created xsi:type="dcterms:W3CDTF">2018-09-14T12:19:00Z</dcterms:created>
  <dcterms:modified xsi:type="dcterms:W3CDTF">2018-09-14T12:19:00Z</dcterms:modified>
</cp:coreProperties>
</file>