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17C0C" w:rsidRDefault="00817C0C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984250" cy="1394460"/>
            <wp:effectExtent l="0" t="0" r="6350" b="0"/>
            <wp:wrapThrough wrapText="bothSides">
              <wp:wrapPolygon edited="0">
                <wp:start x="0" y="0"/>
                <wp:lineTo x="0" y="21246"/>
                <wp:lineTo x="21321" y="21246"/>
                <wp:lineTo x="21321" y="0"/>
                <wp:lineTo x="0" y="0"/>
              </wp:wrapPolygon>
            </wp:wrapThrough>
            <wp:docPr id="1" name="Picture 1" descr="Macintosh HD:Users:Marketingco:2. Client folders:2. Clients:1. Active:Torridon Primary School:Artwork files supplied:Torridon Primary Logo Artwork:JPEG:TorridonTreeLogo_RGB_Po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acintosh HD:Users:Marketingco:2. Client folders:2. Clients:1. Active:Torridon Primary School:Artwork files supplied:Torridon Primary Logo Artwork:JPEG:TorridonTreeLogo_RGB_Pos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4250" cy="13944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817C0C" w:rsidRDefault="00817C0C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</w:p>
    <w:p w:rsidR="00817C0C" w:rsidRDefault="00817C0C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</w:p>
    <w:p w:rsidR="00817C0C" w:rsidRDefault="00817C0C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</w:p>
    <w:p w:rsidR="00566534" w:rsidRPr="00677D85" w:rsidRDefault="00666376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  <w:r>
        <w:rPr>
          <w:rFonts w:ascii="Sassoon Write ENG" w:hAnsi="Sassoon Write ENG"/>
          <w:b/>
          <w:sz w:val="28"/>
          <w:szCs w:val="28"/>
        </w:rPr>
        <w:t>Y1</w:t>
      </w:r>
      <w:r w:rsidR="000651ED">
        <w:rPr>
          <w:rFonts w:ascii="Sassoon Write ENG" w:hAnsi="Sassoon Write ENG"/>
          <w:b/>
          <w:sz w:val="28"/>
          <w:szCs w:val="28"/>
        </w:rPr>
        <w:t xml:space="preserve"> Maths</w:t>
      </w:r>
    </w:p>
    <w:p w:rsidR="00666376" w:rsidRDefault="008A51D4" w:rsidP="008D77F9">
      <w:pPr>
        <w:rPr>
          <w:rFonts w:ascii="Sassoon Write ENG" w:hAnsi="Sassoon Write ENG"/>
          <w:b/>
          <w:sz w:val="28"/>
          <w:szCs w:val="28"/>
        </w:rPr>
      </w:pPr>
      <w:r w:rsidRPr="00677D85">
        <w:rPr>
          <w:rFonts w:ascii="Sassoon Write ENG" w:hAnsi="Sassoon Write ENG"/>
          <w:b/>
          <w:sz w:val="28"/>
          <w:szCs w:val="28"/>
        </w:rPr>
        <w:t xml:space="preserve">Focus: </w:t>
      </w:r>
      <w:r w:rsidR="000651ED">
        <w:rPr>
          <w:rFonts w:ascii="Sassoon Write ENG" w:hAnsi="Sassoon Write ENG"/>
          <w:b/>
          <w:sz w:val="28"/>
          <w:szCs w:val="28"/>
        </w:rPr>
        <w:t>Ordering numbers to 20.</w:t>
      </w:r>
    </w:p>
    <w:p w:rsidR="008A51D4" w:rsidRPr="00677D85" w:rsidRDefault="00D2192D" w:rsidP="008D77F9">
      <w:pPr>
        <w:rPr>
          <w:rFonts w:ascii="Sassoon Write ENG" w:hAnsi="Sassoon Write ENG"/>
          <w:b/>
          <w:sz w:val="28"/>
          <w:szCs w:val="28"/>
        </w:rPr>
      </w:pPr>
      <w:r w:rsidRPr="00677D85">
        <w:rPr>
          <w:rFonts w:ascii="Sassoon Write ENG" w:hAnsi="Sassoon Write ENG"/>
          <w:b/>
          <w:sz w:val="28"/>
          <w:szCs w:val="28"/>
        </w:rPr>
        <w:t xml:space="preserve">Date set: </w:t>
      </w:r>
      <w:r w:rsidR="00916C09">
        <w:rPr>
          <w:rFonts w:ascii="Sassoon Write ENG" w:hAnsi="Sassoon Write ENG"/>
          <w:b/>
          <w:sz w:val="28"/>
          <w:szCs w:val="28"/>
        </w:rPr>
        <w:t>14</w:t>
      </w:r>
      <w:r w:rsidR="008A51D4" w:rsidRPr="00677D85">
        <w:rPr>
          <w:rFonts w:ascii="Sassoon Write ENG" w:hAnsi="Sassoon Write ENG"/>
          <w:b/>
          <w:sz w:val="28"/>
          <w:szCs w:val="28"/>
        </w:rPr>
        <w:t>.</w:t>
      </w:r>
      <w:r w:rsidR="004C480B" w:rsidRPr="00677D85">
        <w:rPr>
          <w:rFonts w:ascii="Sassoon Write ENG" w:hAnsi="Sassoon Write ENG"/>
          <w:b/>
          <w:sz w:val="28"/>
          <w:szCs w:val="28"/>
        </w:rPr>
        <w:t>0</w:t>
      </w:r>
      <w:r w:rsidR="00E74CAC" w:rsidRPr="00677D85">
        <w:rPr>
          <w:rFonts w:ascii="Sassoon Write ENG" w:hAnsi="Sassoon Write ENG"/>
          <w:b/>
          <w:sz w:val="28"/>
          <w:szCs w:val="28"/>
        </w:rPr>
        <w:t>9</w:t>
      </w:r>
      <w:r w:rsidR="004C480B" w:rsidRPr="00677D85">
        <w:rPr>
          <w:rFonts w:ascii="Sassoon Write ENG" w:hAnsi="Sassoon Write ENG"/>
          <w:b/>
          <w:sz w:val="28"/>
          <w:szCs w:val="28"/>
        </w:rPr>
        <w:t>.</w:t>
      </w:r>
      <w:r w:rsidR="008A51D4" w:rsidRPr="00677D85">
        <w:rPr>
          <w:rFonts w:ascii="Sassoon Write ENG" w:hAnsi="Sassoon Write ENG"/>
          <w:b/>
          <w:sz w:val="28"/>
          <w:szCs w:val="28"/>
        </w:rPr>
        <w:t>1</w:t>
      </w:r>
      <w:r w:rsidR="0075341B">
        <w:rPr>
          <w:rFonts w:ascii="Sassoon Write ENG" w:hAnsi="Sassoon Write ENG"/>
          <w:b/>
          <w:sz w:val="28"/>
          <w:szCs w:val="28"/>
        </w:rPr>
        <w:t>8</w:t>
      </w:r>
    </w:p>
    <w:p w:rsidR="008A51D4" w:rsidRPr="00677D85" w:rsidRDefault="008A51D4" w:rsidP="00183F52">
      <w:pPr>
        <w:spacing w:line="360" w:lineRule="auto"/>
        <w:rPr>
          <w:rFonts w:ascii="Sassoon Write ENG" w:hAnsi="Sassoon Write ENG"/>
          <w:b/>
          <w:sz w:val="28"/>
          <w:szCs w:val="28"/>
        </w:rPr>
      </w:pPr>
    </w:p>
    <w:p w:rsidR="003425CB" w:rsidRDefault="00817C0C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>Number lines:</w:t>
      </w:r>
    </w:p>
    <w:p w:rsidR="00817C0C" w:rsidRDefault="00817C0C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>Have a go at making your own number line from 1 to 20.</w:t>
      </w:r>
    </w:p>
    <w:p w:rsidR="00817C0C" w:rsidRDefault="00817C0C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 xml:space="preserve">Maybe, once you’ve done </w:t>
      </w:r>
      <w:bookmarkStart w:id="0" w:name="_GoBack"/>
      <w:bookmarkEnd w:id="0"/>
      <w:r>
        <w:rPr>
          <w:rFonts w:ascii="Sassoon Write ENG" w:hAnsi="Sassoon Write ENG"/>
          <w:sz w:val="28"/>
          <w:szCs w:val="28"/>
        </w:rPr>
        <w:t>that, have a go at extending your number line up to 30!</w:t>
      </w:r>
    </w:p>
    <w:p w:rsidR="00817C0C" w:rsidRDefault="00817C0C" w:rsidP="008A51D4">
      <w:pPr>
        <w:spacing w:line="480" w:lineRule="auto"/>
        <w:rPr>
          <w:rFonts w:ascii="Sassoon Write ENG" w:hAnsi="Sassoon Write ENG"/>
          <w:sz w:val="28"/>
          <w:szCs w:val="28"/>
        </w:rPr>
      </w:pPr>
      <w:r>
        <w:rPr>
          <w:rFonts w:ascii="Sassoon Write ENG" w:hAnsi="Sassoon Write ENG"/>
          <w:sz w:val="28"/>
          <w:szCs w:val="28"/>
        </w:rPr>
        <w:t>Good luck!</w:t>
      </w:r>
    </w:p>
    <w:p w:rsidR="008A51D4" w:rsidRPr="00677D85" w:rsidRDefault="008A51D4" w:rsidP="008A51D4">
      <w:pPr>
        <w:spacing w:line="480" w:lineRule="auto"/>
        <w:rPr>
          <w:rFonts w:ascii="Sassoon Write ENG" w:hAnsi="Sassoon Write ENG"/>
          <w:sz w:val="28"/>
          <w:szCs w:val="28"/>
        </w:rPr>
      </w:pPr>
    </w:p>
    <w:sectPr w:rsidR="008A51D4" w:rsidRPr="00677D85" w:rsidSect="00677D85">
      <w:pgSz w:w="11906" w:h="16838"/>
      <w:pgMar w:top="1440" w:right="1440" w:bottom="851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Sassoon Write ENG">
    <w:panose1 w:val="02000400000000000000"/>
    <w:charset w:val="00"/>
    <w:family w:val="auto"/>
    <w:pitch w:val="variable"/>
    <w:sig w:usb0="800000AF" w:usb1="5000004A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217657"/>
    <w:multiLevelType w:val="hybridMultilevel"/>
    <w:tmpl w:val="8FFAEFD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55E56DA"/>
    <w:multiLevelType w:val="hybridMultilevel"/>
    <w:tmpl w:val="6AD621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A51D4"/>
    <w:rsid w:val="0004652B"/>
    <w:rsid w:val="000651ED"/>
    <w:rsid w:val="000C0582"/>
    <w:rsid w:val="00164C9E"/>
    <w:rsid w:val="00183F52"/>
    <w:rsid w:val="001B5968"/>
    <w:rsid w:val="001F5178"/>
    <w:rsid w:val="002F483D"/>
    <w:rsid w:val="00301B6B"/>
    <w:rsid w:val="003425CB"/>
    <w:rsid w:val="00356E52"/>
    <w:rsid w:val="00366E0D"/>
    <w:rsid w:val="003B76B1"/>
    <w:rsid w:val="00413CC4"/>
    <w:rsid w:val="004A1303"/>
    <w:rsid w:val="004C480B"/>
    <w:rsid w:val="0055429A"/>
    <w:rsid w:val="00566534"/>
    <w:rsid w:val="00576BE1"/>
    <w:rsid w:val="005975BF"/>
    <w:rsid w:val="00653911"/>
    <w:rsid w:val="00666376"/>
    <w:rsid w:val="00677D85"/>
    <w:rsid w:val="006C7DA8"/>
    <w:rsid w:val="00732314"/>
    <w:rsid w:val="00740CC5"/>
    <w:rsid w:val="0075341B"/>
    <w:rsid w:val="00781521"/>
    <w:rsid w:val="007E5973"/>
    <w:rsid w:val="008023DE"/>
    <w:rsid w:val="00817C0C"/>
    <w:rsid w:val="00845E28"/>
    <w:rsid w:val="00875049"/>
    <w:rsid w:val="008A51D4"/>
    <w:rsid w:val="008D2D5A"/>
    <w:rsid w:val="008D4EB0"/>
    <w:rsid w:val="008D77F9"/>
    <w:rsid w:val="00916C09"/>
    <w:rsid w:val="00940E42"/>
    <w:rsid w:val="0095522C"/>
    <w:rsid w:val="00970E65"/>
    <w:rsid w:val="00996847"/>
    <w:rsid w:val="009B2B2B"/>
    <w:rsid w:val="00B56E98"/>
    <w:rsid w:val="00B95507"/>
    <w:rsid w:val="00BC1520"/>
    <w:rsid w:val="00CA7EF2"/>
    <w:rsid w:val="00D2192D"/>
    <w:rsid w:val="00D3629E"/>
    <w:rsid w:val="00D84B37"/>
    <w:rsid w:val="00DC7F7F"/>
    <w:rsid w:val="00DF7633"/>
    <w:rsid w:val="00E47DA3"/>
    <w:rsid w:val="00E6536C"/>
    <w:rsid w:val="00E74CAC"/>
    <w:rsid w:val="00EE1621"/>
    <w:rsid w:val="00F02C1E"/>
    <w:rsid w:val="00F139F7"/>
    <w:rsid w:val="00F261A5"/>
    <w:rsid w:val="00FB3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78DD126-852C-4C98-A5CA-E5C94E678B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A51D4"/>
    <w:pPr>
      <w:ind w:left="720"/>
      <w:contextualSpacing/>
    </w:pPr>
  </w:style>
  <w:style w:type="table" w:styleId="TableGrid">
    <w:name w:val="Table Grid"/>
    <w:basedOn w:val="TableNormal"/>
    <w:uiPriority w:val="59"/>
    <w:rsid w:val="008A51D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DF76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F76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3425CB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633460E0</Template>
  <TotalTime>0</TotalTime>
  <Pages>1</Pages>
  <Words>33</Words>
  <Characters>193</Characters>
  <Application>Microsoft Office Word</Application>
  <DocSecurity>4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Newsome</dc:creator>
  <cp:lastModifiedBy>Claire Eastwood</cp:lastModifiedBy>
  <cp:revision>2</cp:revision>
  <cp:lastPrinted>2018-09-13T06:22:00Z</cp:lastPrinted>
  <dcterms:created xsi:type="dcterms:W3CDTF">2018-09-14T12:18:00Z</dcterms:created>
  <dcterms:modified xsi:type="dcterms:W3CDTF">2018-09-14T12:18:00Z</dcterms:modified>
</cp:coreProperties>
</file>