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534" w:rsidRPr="007D5159" w:rsidRDefault="000C0582" w:rsidP="00183F52">
      <w:pPr>
        <w:spacing w:line="360" w:lineRule="auto"/>
        <w:rPr>
          <w:rFonts w:ascii="Sassoon Write ENG" w:hAnsi="Sassoon Write ENG"/>
          <w:b/>
          <w:sz w:val="28"/>
          <w:szCs w:val="28"/>
        </w:rPr>
      </w:pPr>
      <w:bookmarkStart w:id="0" w:name="_GoBack"/>
      <w:bookmarkEnd w:id="0"/>
      <w:r w:rsidRPr="007D5159">
        <w:rPr>
          <w:rFonts w:ascii="Sassoon Write ENG" w:hAnsi="Sassoon Write ENG"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5814060</wp:posOffset>
            </wp:positionH>
            <wp:positionV relativeFrom="paragraph">
              <wp:posOffset>0</wp:posOffset>
            </wp:positionV>
            <wp:extent cx="984250" cy="1394460"/>
            <wp:effectExtent l="0" t="0" r="6350" b="0"/>
            <wp:wrapThrough wrapText="bothSides">
              <wp:wrapPolygon edited="0">
                <wp:start x="0" y="0"/>
                <wp:lineTo x="0" y="21246"/>
                <wp:lineTo x="21321" y="21246"/>
                <wp:lineTo x="21321" y="0"/>
                <wp:lineTo x="0" y="0"/>
              </wp:wrapPolygon>
            </wp:wrapThrough>
            <wp:docPr id="1" name="Picture 1" descr="Macintosh HD:Users:Marketingco:2. Client folders:2. Clients:1. Active:Torridon Primary School:Artwork files supplied:Torridon Primary Logo Artwork:JPEG:TorridonTreeLogo_RGB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rketingco:2. Client folders:2. Clients:1. Active:Torridon Primary School:Artwork files supplied:Torridon Primary Logo Artwork:JPEG:TorridonTreeLogo_RGB_Po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7D85" w:rsidRPr="007D5159">
        <w:rPr>
          <w:rFonts w:ascii="Sassoon Write ENG" w:hAnsi="Sassoon Write ENG"/>
          <w:b/>
          <w:sz w:val="28"/>
          <w:szCs w:val="28"/>
        </w:rPr>
        <w:t>Y6</w:t>
      </w:r>
      <w:r w:rsidR="005010DF" w:rsidRPr="007D5159">
        <w:rPr>
          <w:rFonts w:ascii="Sassoon Write ENG" w:hAnsi="Sassoon Write ENG"/>
          <w:b/>
          <w:sz w:val="28"/>
          <w:szCs w:val="28"/>
        </w:rPr>
        <w:t xml:space="preserve"> </w:t>
      </w:r>
      <w:r w:rsidR="007D5159" w:rsidRPr="007D5159">
        <w:rPr>
          <w:rFonts w:ascii="Sassoon Write ENG" w:hAnsi="Sassoon Write ENG"/>
          <w:b/>
          <w:sz w:val="28"/>
          <w:szCs w:val="28"/>
        </w:rPr>
        <w:t>Maths</w:t>
      </w:r>
      <w:r w:rsidR="005010DF" w:rsidRPr="007D5159">
        <w:rPr>
          <w:rFonts w:ascii="Sassoon Write ENG" w:hAnsi="Sassoon Write ENG"/>
          <w:b/>
          <w:sz w:val="28"/>
          <w:szCs w:val="28"/>
        </w:rPr>
        <w:t xml:space="preserve"> Home Learning</w:t>
      </w:r>
    </w:p>
    <w:p w:rsidR="008D77F9" w:rsidRPr="007D5159" w:rsidRDefault="008A51D4" w:rsidP="008D77F9">
      <w:pPr>
        <w:rPr>
          <w:rFonts w:ascii="Sassoon Write ENG" w:hAnsi="Sassoon Write ENG"/>
          <w:b/>
          <w:sz w:val="28"/>
          <w:szCs w:val="28"/>
        </w:rPr>
      </w:pPr>
      <w:r w:rsidRPr="007D5159">
        <w:rPr>
          <w:rFonts w:ascii="Sassoon Write ENG" w:hAnsi="Sassoon Write ENG"/>
          <w:b/>
          <w:sz w:val="28"/>
          <w:szCs w:val="28"/>
        </w:rPr>
        <w:t xml:space="preserve">Focus: </w:t>
      </w:r>
      <w:r w:rsidR="007D5159" w:rsidRPr="007D5159">
        <w:rPr>
          <w:rFonts w:ascii="Sassoon Write ENG" w:hAnsi="Sassoon Write ENG"/>
          <w:b/>
          <w:sz w:val="28"/>
          <w:szCs w:val="28"/>
        </w:rPr>
        <w:t>Rounding</w:t>
      </w:r>
    </w:p>
    <w:p w:rsidR="008A51D4" w:rsidRPr="007D5159" w:rsidRDefault="00D2192D" w:rsidP="008D77F9">
      <w:pPr>
        <w:rPr>
          <w:rFonts w:ascii="Sassoon Write ENG" w:hAnsi="Sassoon Write ENG"/>
          <w:b/>
          <w:sz w:val="28"/>
          <w:szCs w:val="28"/>
        </w:rPr>
      </w:pPr>
      <w:r w:rsidRPr="007D5159">
        <w:rPr>
          <w:rFonts w:ascii="Sassoon Write ENG" w:hAnsi="Sassoon Write ENG"/>
          <w:b/>
          <w:sz w:val="28"/>
          <w:szCs w:val="28"/>
        </w:rPr>
        <w:t xml:space="preserve">Date set: </w:t>
      </w:r>
      <w:r w:rsidR="00936D4A" w:rsidRPr="007D5159">
        <w:rPr>
          <w:rFonts w:ascii="Sassoon Write ENG" w:hAnsi="Sassoon Write ENG"/>
          <w:b/>
          <w:sz w:val="28"/>
          <w:szCs w:val="28"/>
        </w:rPr>
        <w:t>14</w:t>
      </w:r>
      <w:r w:rsidR="008A51D4" w:rsidRPr="007D5159">
        <w:rPr>
          <w:rFonts w:ascii="Sassoon Write ENG" w:hAnsi="Sassoon Write ENG"/>
          <w:b/>
          <w:sz w:val="28"/>
          <w:szCs w:val="28"/>
        </w:rPr>
        <w:t>.</w:t>
      </w:r>
      <w:r w:rsidR="004C480B" w:rsidRPr="007D5159">
        <w:rPr>
          <w:rFonts w:ascii="Sassoon Write ENG" w:hAnsi="Sassoon Write ENG"/>
          <w:b/>
          <w:sz w:val="28"/>
          <w:szCs w:val="28"/>
        </w:rPr>
        <w:t>0</w:t>
      </w:r>
      <w:r w:rsidR="00E74CAC" w:rsidRPr="007D5159">
        <w:rPr>
          <w:rFonts w:ascii="Sassoon Write ENG" w:hAnsi="Sassoon Write ENG"/>
          <w:b/>
          <w:sz w:val="28"/>
          <w:szCs w:val="28"/>
        </w:rPr>
        <w:t>9</w:t>
      </w:r>
      <w:r w:rsidR="004C480B" w:rsidRPr="007D5159">
        <w:rPr>
          <w:rFonts w:ascii="Sassoon Write ENG" w:hAnsi="Sassoon Write ENG"/>
          <w:b/>
          <w:sz w:val="28"/>
          <w:szCs w:val="28"/>
        </w:rPr>
        <w:t>.</w:t>
      </w:r>
      <w:r w:rsidR="008A51D4" w:rsidRPr="007D5159">
        <w:rPr>
          <w:rFonts w:ascii="Sassoon Write ENG" w:hAnsi="Sassoon Write ENG"/>
          <w:b/>
          <w:sz w:val="28"/>
          <w:szCs w:val="28"/>
        </w:rPr>
        <w:t>1</w:t>
      </w:r>
      <w:r w:rsidR="00936D4A" w:rsidRPr="007D5159">
        <w:rPr>
          <w:rFonts w:ascii="Sassoon Write ENG" w:hAnsi="Sassoon Write ENG"/>
          <w:b/>
          <w:sz w:val="28"/>
          <w:szCs w:val="28"/>
        </w:rPr>
        <w:t>8</w:t>
      </w:r>
    </w:p>
    <w:p w:rsidR="008A51D4" w:rsidRPr="007D5159" w:rsidRDefault="007F28D6" w:rsidP="00183F52">
      <w:pPr>
        <w:spacing w:line="360" w:lineRule="auto"/>
        <w:rPr>
          <w:rFonts w:ascii="Sassoon Write ENG" w:hAnsi="Sassoon Write ENG"/>
          <w:b/>
          <w:sz w:val="28"/>
          <w:szCs w:val="28"/>
        </w:rPr>
      </w:pPr>
      <w:r>
        <w:rPr>
          <w:rFonts w:ascii="Sassoon Write ENG" w:hAnsi="Sassoon Write ENG"/>
          <w:b/>
          <w:sz w:val="28"/>
          <w:szCs w:val="28"/>
        </w:rPr>
        <w:t>Date due</w:t>
      </w:r>
      <w:r w:rsidR="008A51D4" w:rsidRPr="007D5159">
        <w:rPr>
          <w:rFonts w:ascii="Sassoon Write ENG" w:hAnsi="Sassoon Write ENG"/>
          <w:b/>
          <w:sz w:val="28"/>
          <w:szCs w:val="28"/>
        </w:rPr>
        <w:t xml:space="preserve">: </w:t>
      </w:r>
      <w:r w:rsidR="00936D4A" w:rsidRPr="007D5159">
        <w:rPr>
          <w:rFonts w:ascii="Sassoon Write ENG" w:hAnsi="Sassoon Write ENG"/>
          <w:b/>
          <w:sz w:val="28"/>
          <w:szCs w:val="28"/>
        </w:rPr>
        <w:t>20</w:t>
      </w:r>
      <w:r w:rsidR="008A51D4" w:rsidRPr="007D5159">
        <w:rPr>
          <w:rFonts w:ascii="Sassoon Write ENG" w:hAnsi="Sassoon Write ENG"/>
          <w:b/>
          <w:sz w:val="28"/>
          <w:szCs w:val="28"/>
        </w:rPr>
        <w:t>.</w:t>
      </w:r>
      <w:r w:rsidR="004A1303" w:rsidRPr="007D5159">
        <w:rPr>
          <w:rFonts w:ascii="Sassoon Write ENG" w:hAnsi="Sassoon Write ENG"/>
          <w:b/>
          <w:sz w:val="28"/>
          <w:szCs w:val="28"/>
        </w:rPr>
        <w:t>0</w:t>
      </w:r>
      <w:r w:rsidR="00936D4A" w:rsidRPr="007D5159">
        <w:rPr>
          <w:rFonts w:ascii="Sassoon Write ENG" w:hAnsi="Sassoon Write ENG"/>
          <w:b/>
          <w:sz w:val="28"/>
          <w:szCs w:val="28"/>
        </w:rPr>
        <w:t>9</w:t>
      </w:r>
      <w:r w:rsidR="008A51D4" w:rsidRPr="007D5159">
        <w:rPr>
          <w:rFonts w:ascii="Sassoon Write ENG" w:hAnsi="Sassoon Write ENG"/>
          <w:b/>
          <w:sz w:val="28"/>
          <w:szCs w:val="28"/>
        </w:rPr>
        <w:t>.1</w:t>
      </w:r>
      <w:r w:rsidR="00936D4A" w:rsidRPr="007D5159">
        <w:rPr>
          <w:rFonts w:ascii="Sassoon Write ENG" w:hAnsi="Sassoon Write ENG"/>
          <w:b/>
          <w:sz w:val="28"/>
          <w:szCs w:val="28"/>
        </w:rPr>
        <w:t>8</w:t>
      </w:r>
    </w:p>
    <w:p w:rsidR="007D5159" w:rsidRPr="007D5159" w:rsidRDefault="007D5159" w:rsidP="00183F52">
      <w:pPr>
        <w:spacing w:line="360" w:lineRule="auto"/>
        <w:rPr>
          <w:rFonts w:ascii="Sassoon Write ENG" w:hAnsi="Sassoon Write ENG"/>
          <w:b/>
          <w:sz w:val="28"/>
          <w:szCs w:val="28"/>
        </w:rPr>
      </w:pPr>
      <w:r w:rsidRPr="007D5159">
        <w:rPr>
          <w:rFonts w:ascii="Sassoon Write ENG" w:hAnsi="Sassoon Write ENG"/>
          <w:b/>
          <w:sz w:val="28"/>
          <w:szCs w:val="28"/>
        </w:rPr>
        <w:t>Reminder:</w:t>
      </w:r>
    </w:p>
    <w:p w:rsidR="008A51D4" w:rsidRPr="007D5159" w:rsidRDefault="007D5159" w:rsidP="008A51D4">
      <w:pPr>
        <w:spacing w:line="480" w:lineRule="auto"/>
        <w:rPr>
          <w:rFonts w:ascii="Sassoon Write ENG" w:hAnsi="Sassoon Write ENG"/>
          <w:sz w:val="28"/>
          <w:szCs w:val="28"/>
        </w:rPr>
      </w:pPr>
      <w:r w:rsidRPr="007D5159">
        <w:rPr>
          <w:rFonts w:ascii="Sassoon Write ENG" w:hAnsi="Sassoon Write ENG"/>
          <w:noProof/>
          <w:sz w:val="28"/>
          <w:szCs w:val="28"/>
          <w:lang w:eastAsia="en-GB"/>
        </w:rPr>
        <w:drawing>
          <wp:inline distT="0" distB="0" distL="0" distR="0" wp14:anchorId="6D1B3698" wp14:editId="34CD7839">
            <wp:extent cx="6803182" cy="1991360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23375" cy="1997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5159" w:rsidRPr="007D5159" w:rsidRDefault="007D5159" w:rsidP="008A51D4">
      <w:pPr>
        <w:spacing w:line="480" w:lineRule="auto"/>
        <w:rPr>
          <w:rFonts w:ascii="Sassoon Write ENG" w:hAnsi="Sassoon Write ENG"/>
          <w:b/>
          <w:noProof/>
          <w:sz w:val="28"/>
          <w:szCs w:val="28"/>
          <w:lang w:eastAsia="en-GB"/>
        </w:rPr>
      </w:pPr>
      <w:r w:rsidRPr="007D5159">
        <w:rPr>
          <w:rFonts w:ascii="Sassoon Write ENG" w:hAnsi="Sassoon Write ENG"/>
          <w:b/>
          <w:noProof/>
          <w:sz w:val="28"/>
          <w:szCs w:val="28"/>
          <w:lang w:eastAsia="en-GB"/>
        </w:rPr>
        <w:t>Practice:</w:t>
      </w:r>
    </w:p>
    <w:p w:rsidR="007D5159" w:rsidRPr="007D5159" w:rsidRDefault="007D5159" w:rsidP="008A51D4">
      <w:pPr>
        <w:spacing w:line="480" w:lineRule="auto"/>
        <w:rPr>
          <w:rFonts w:ascii="Sassoon Write ENG" w:hAnsi="Sassoon Write ENG"/>
          <w:sz w:val="28"/>
          <w:szCs w:val="28"/>
        </w:rPr>
      </w:pPr>
      <w:r w:rsidRPr="007D5159">
        <w:rPr>
          <w:rFonts w:ascii="Sassoon Write ENG" w:hAnsi="Sassoon Write ENG"/>
          <w:noProof/>
          <w:sz w:val="28"/>
          <w:szCs w:val="28"/>
          <w:lang w:eastAsia="en-GB"/>
        </w:rPr>
        <w:drawing>
          <wp:inline distT="0" distB="0" distL="0" distR="0" wp14:anchorId="0C2151DC" wp14:editId="754E176C">
            <wp:extent cx="6795770" cy="3619241"/>
            <wp:effectExtent l="0" t="0" r="508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15347" cy="3629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D5159" w:rsidRPr="007D5159" w:rsidSect="007D5159">
      <w:pgSz w:w="11906" w:h="16838"/>
      <w:pgMar w:top="1440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Sassoon Write ENG">
    <w:panose1 w:val="02000400000000000000"/>
    <w:charset w:val="00"/>
    <w:family w:val="auto"/>
    <w:pitch w:val="variable"/>
    <w:sig w:usb0="800000AF" w:usb1="5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9213E"/>
    <w:multiLevelType w:val="hybridMultilevel"/>
    <w:tmpl w:val="15E089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217657"/>
    <w:multiLevelType w:val="hybridMultilevel"/>
    <w:tmpl w:val="8FFAEFD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5E56DA"/>
    <w:multiLevelType w:val="hybridMultilevel"/>
    <w:tmpl w:val="6AD621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1D4"/>
    <w:rsid w:val="0004652B"/>
    <w:rsid w:val="000C0582"/>
    <w:rsid w:val="00164C9E"/>
    <w:rsid w:val="00183F52"/>
    <w:rsid w:val="001E10FA"/>
    <w:rsid w:val="001F5178"/>
    <w:rsid w:val="002F483D"/>
    <w:rsid w:val="00301B6B"/>
    <w:rsid w:val="00356E52"/>
    <w:rsid w:val="00366E0D"/>
    <w:rsid w:val="003B76B1"/>
    <w:rsid w:val="00413CC4"/>
    <w:rsid w:val="004A1303"/>
    <w:rsid w:val="004C480B"/>
    <w:rsid w:val="005010DF"/>
    <w:rsid w:val="0055429A"/>
    <w:rsid w:val="00566534"/>
    <w:rsid w:val="00576BE1"/>
    <w:rsid w:val="00653911"/>
    <w:rsid w:val="00677D85"/>
    <w:rsid w:val="006C7DA8"/>
    <w:rsid w:val="00732314"/>
    <w:rsid w:val="00740CC5"/>
    <w:rsid w:val="00781521"/>
    <w:rsid w:val="007D5159"/>
    <w:rsid w:val="007E5973"/>
    <w:rsid w:val="007F28D6"/>
    <w:rsid w:val="008023DE"/>
    <w:rsid w:val="00845E28"/>
    <w:rsid w:val="00875049"/>
    <w:rsid w:val="008A51D4"/>
    <w:rsid w:val="008D2D5A"/>
    <w:rsid w:val="008D4EB0"/>
    <w:rsid w:val="008D77F9"/>
    <w:rsid w:val="00936D4A"/>
    <w:rsid w:val="00940E42"/>
    <w:rsid w:val="0095522C"/>
    <w:rsid w:val="00970E65"/>
    <w:rsid w:val="00996847"/>
    <w:rsid w:val="009B2B2B"/>
    <w:rsid w:val="00B56E98"/>
    <w:rsid w:val="00B95507"/>
    <w:rsid w:val="00BC1520"/>
    <w:rsid w:val="00CA7EF2"/>
    <w:rsid w:val="00D2192D"/>
    <w:rsid w:val="00D3629E"/>
    <w:rsid w:val="00D84B37"/>
    <w:rsid w:val="00DC7F7F"/>
    <w:rsid w:val="00DF7633"/>
    <w:rsid w:val="00E47DA3"/>
    <w:rsid w:val="00E6536C"/>
    <w:rsid w:val="00E74CAC"/>
    <w:rsid w:val="00E85136"/>
    <w:rsid w:val="00EE1621"/>
    <w:rsid w:val="00F02C1E"/>
    <w:rsid w:val="00F139F7"/>
    <w:rsid w:val="00F261A5"/>
    <w:rsid w:val="00FB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8DD126-852C-4C98-A5CA-E5C94E678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1D4"/>
    <w:pPr>
      <w:ind w:left="720"/>
      <w:contextualSpacing/>
    </w:pPr>
  </w:style>
  <w:style w:type="table" w:styleId="TableGrid">
    <w:name w:val="Table Grid"/>
    <w:basedOn w:val="TableNormal"/>
    <w:uiPriority w:val="59"/>
    <w:rsid w:val="008A5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7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6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633460E0</Template>
  <TotalTime>0</TotalTime>
  <Pages>1</Pages>
  <Words>15</Words>
  <Characters>87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Newsome</dc:creator>
  <cp:lastModifiedBy>Claire Eastwood</cp:lastModifiedBy>
  <cp:revision>2</cp:revision>
  <cp:lastPrinted>2018-09-14T06:20:00Z</cp:lastPrinted>
  <dcterms:created xsi:type="dcterms:W3CDTF">2018-09-14T11:32:00Z</dcterms:created>
  <dcterms:modified xsi:type="dcterms:W3CDTF">2018-09-14T11:32:00Z</dcterms:modified>
</cp:coreProperties>
</file>