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A6" w:rsidRPr="006B48F6" w:rsidRDefault="00BE3EDA" w:rsidP="00361993">
      <w:pPr>
        <w:pStyle w:val="NoSpacing"/>
        <w:rPr>
          <w:rFonts w:ascii="Sassoon Primary Rg" w:hAnsi="Sassoon Primary Rg"/>
          <w:b/>
          <w:sz w:val="24"/>
          <w:szCs w:val="24"/>
          <w:u w:val="single"/>
        </w:rPr>
      </w:pPr>
      <w:r w:rsidRPr="006B48F6">
        <w:rPr>
          <w:rFonts w:ascii="Sassoon Primary Rg" w:hAnsi="Sassoon Primary Rg"/>
          <w:b/>
          <w:sz w:val="24"/>
          <w:szCs w:val="24"/>
          <w:u w:val="single"/>
        </w:rPr>
        <w:t>Phonics</w:t>
      </w:r>
    </w:p>
    <w:p w:rsidR="003141D5" w:rsidRPr="006B48F6" w:rsidRDefault="003141D5" w:rsidP="00361993">
      <w:pPr>
        <w:pStyle w:val="NoSpacing"/>
        <w:rPr>
          <w:rFonts w:ascii="Sassoon Primary Rg" w:hAnsi="Sassoon Primary Rg"/>
          <w:sz w:val="24"/>
          <w:szCs w:val="24"/>
        </w:rPr>
      </w:pPr>
    </w:p>
    <w:p w:rsidR="002E65A6" w:rsidRPr="006B48F6" w:rsidRDefault="00317783" w:rsidP="00361993">
      <w:pPr>
        <w:pStyle w:val="NoSpacing"/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>Dear parents and c</w:t>
      </w:r>
      <w:r w:rsidR="00AF7322" w:rsidRPr="006B48F6">
        <w:rPr>
          <w:rFonts w:ascii="Sassoon Primary Rg" w:hAnsi="Sassoon Primary Rg"/>
          <w:sz w:val="24"/>
          <w:szCs w:val="24"/>
        </w:rPr>
        <w:t>arers</w:t>
      </w:r>
      <w:r w:rsidR="002E65A6" w:rsidRPr="006B48F6">
        <w:rPr>
          <w:rFonts w:ascii="Sassoon Primary Rg" w:hAnsi="Sassoon Primary Rg"/>
          <w:sz w:val="24"/>
          <w:szCs w:val="24"/>
        </w:rPr>
        <w:t>,</w:t>
      </w:r>
    </w:p>
    <w:p w:rsidR="00AF7322" w:rsidRPr="006B48F6" w:rsidRDefault="000D4B71" w:rsidP="00361993">
      <w:pPr>
        <w:pStyle w:val="NoSpacing"/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>Next</w:t>
      </w:r>
      <w:r w:rsidR="009476E2" w:rsidRPr="006B48F6">
        <w:rPr>
          <w:rFonts w:ascii="Sassoon Primary Rg" w:hAnsi="Sassoon Primary Rg"/>
          <w:sz w:val="24"/>
          <w:szCs w:val="24"/>
        </w:rPr>
        <w:t xml:space="preserve"> </w:t>
      </w:r>
      <w:r w:rsidR="00AF7322" w:rsidRPr="006B48F6">
        <w:rPr>
          <w:rFonts w:ascii="Sassoon Primary Rg" w:hAnsi="Sassoon Primary Rg"/>
          <w:sz w:val="24"/>
          <w:szCs w:val="24"/>
        </w:rPr>
        <w:t>we</w:t>
      </w:r>
      <w:r w:rsidRPr="006B48F6">
        <w:rPr>
          <w:rFonts w:ascii="Sassoon Primary Rg" w:hAnsi="Sassoon Primary Rg"/>
          <w:sz w:val="24"/>
          <w:szCs w:val="24"/>
        </w:rPr>
        <w:t>ek we will be beginning</w:t>
      </w:r>
      <w:r w:rsidR="009476E2" w:rsidRPr="006B48F6">
        <w:rPr>
          <w:rFonts w:ascii="Sassoon Primary Rg" w:hAnsi="Sassoon Primary Rg"/>
          <w:sz w:val="24"/>
          <w:szCs w:val="24"/>
        </w:rPr>
        <w:t xml:space="preserve"> our</w:t>
      </w:r>
      <w:r w:rsidR="00AF7322" w:rsidRPr="006B48F6">
        <w:rPr>
          <w:rFonts w:ascii="Sassoon Primary Rg" w:hAnsi="Sassoon Primary Rg"/>
          <w:sz w:val="24"/>
          <w:szCs w:val="24"/>
        </w:rPr>
        <w:t xml:space="preserve"> daily phonics lessons. We </w:t>
      </w:r>
      <w:r w:rsidRPr="006B48F6">
        <w:rPr>
          <w:rFonts w:ascii="Sassoon Primary Rg" w:hAnsi="Sassoon Primary Rg"/>
          <w:sz w:val="24"/>
          <w:szCs w:val="24"/>
        </w:rPr>
        <w:t xml:space="preserve">will begin with Unit 1, </w:t>
      </w:r>
      <w:r w:rsidR="00AF7322" w:rsidRPr="006B48F6">
        <w:rPr>
          <w:rFonts w:ascii="Sassoon Primary Rg" w:hAnsi="Sassoon Primary Rg"/>
          <w:sz w:val="24"/>
          <w:szCs w:val="24"/>
        </w:rPr>
        <w:t>with the following letter sounds:</w:t>
      </w:r>
    </w:p>
    <w:p w:rsidR="00DF4CAD" w:rsidRPr="006B48F6" w:rsidRDefault="002E65A6" w:rsidP="00AF7322">
      <w:pPr>
        <w:rPr>
          <w:rFonts w:ascii="Sassoon Primary Rg" w:hAnsi="Sassoon Primary Rg"/>
          <w:b/>
          <w:sz w:val="24"/>
          <w:szCs w:val="24"/>
        </w:rPr>
      </w:pPr>
      <w:r w:rsidRPr="006B48F6">
        <w:rPr>
          <w:rFonts w:ascii="Sassoon Primary Rg" w:hAnsi="Sassoon Primary Rg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346839B" wp14:editId="2333B963">
            <wp:simplePos x="0" y="0"/>
            <wp:positionH relativeFrom="column">
              <wp:posOffset>2886075</wp:posOffset>
            </wp:positionH>
            <wp:positionV relativeFrom="paragraph">
              <wp:posOffset>68580</wp:posOffset>
            </wp:positionV>
            <wp:extent cx="598805" cy="695325"/>
            <wp:effectExtent l="0" t="0" r="0" b="9525"/>
            <wp:wrapNone/>
            <wp:docPr id="1" name="Picture 1" descr="ants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DA" w:rsidRPr="006B48F6">
        <w:rPr>
          <w:rFonts w:ascii="Sassoon Primary Rg" w:hAnsi="Sassoon Primary Rg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25BC9E8" wp14:editId="665D92EF">
            <wp:simplePos x="0" y="0"/>
            <wp:positionH relativeFrom="column">
              <wp:posOffset>3981450</wp:posOffset>
            </wp:positionH>
            <wp:positionV relativeFrom="paragraph">
              <wp:posOffset>78105</wp:posOffset>
            </wp:positionV>
            <wp:extent cx="1009650" cy="879801"/>
            <wp:effectExtent l="0" t="0" r="0" b="0"/>
            <wp:wrapNone/>
            <wp:docPr id="2" name="Picture 2" descr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25" cy="87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7322" w:rsidRPr="006B48F6">
        <w:rPr>
          <w:rFonts w:ascii="Sassoon Primary Rg" w:hAnsi="Sassoon Primary Rg"/>
          <w:b/>
          <w:sz w:val="24"/>
          <w:szCs w:val="24"/>
        </w:rPr>
        <w:t>a  (</w:t>
      </w:r>
      <w:proofErr w:type="gramEnd"/>
      <w:r w:rsidR="00AF7322" w:rsidRPr="006B48F6">
        <w:rPr>
          <w:rFonts w:ascii="Sassoon Primary Rg" w:hAnsi="Sassoon Primary Rg"/>
          <w:b/>
          <w:sz w:val="24"/>
          <w:szCs w:val="24"/>
        </w:rPr>
        <w:t>ant)</w:t>
      </w:r>
      <w:r w:rsidR="00610307" w:rsidRPr="006B48F6">
        <w:rPr>
          <w:rFonts w:ascii="Sassoon Primary Rg" w:hAnsi="Sassoon Primary Rg"/>
          <w:b/>
          <w:noProof/>
          <w:sz w:val="24"/>
          <w:szCs w:val="24"/>
          <w:lang w:eastAsia="en-GB"/>
        </w:rPr>
        <w:t xml:space="preserve"> </w:t>
      </w:r>
    </w:p>
    <w:p w:rsidR="00AF7322" w:rsidRPr="006B48F6" w:rsidRDefault="00AF7322" w:rsidP="00AF7322">
      <w:pPr>
        <w:rPr>
          <w:rFonts w:ascii="Sassoon Primary Rg" w:hAnsi="Sassoon Primary Rg"/>
          <w:b/>
          <w:sz w:val="24"/>
          <w:szCs w:val="24"/>
        </w:rPr>
      </w:pPr>
      <w:proofErr w:type="spellStart"/>
      <w:proofErr w:type="gramStart"/>
      <w:r w:rsidRPr="006B48F6">
        <w:rPr>
          <w:rFonts w:ascii="Sassoon Primary Rg" w:hAnsi="Sassoon Primary Rg"/>
          <w:b/>
          <w:sz w:val="24"/>
          <w:szCs w:val="24"/>
        </w:rPr>
        <w:t>i</w:t>
      </w:r>
      <w:proofErr w:type="spellEnd"/>
      <w:r w:rsidRPr="006B48F6">
        <w:rPr>
          <w:rFonts w:ascii="Sassoon Primary Rg" w:hAnsi="Sassoon Primary Rg"/>
          <w:b/>
          <w:sz w:val="24"/>
          <w:szCs w:val="24"/>
        </w:rPr>
        <w:t xml:space="preserve">  (</w:t>
      </w:r>
      <w:proofErr w:type="gramEnd"/>
      <w:r w:rsidRPr="006B48F6">
        <w:rPr>
          <w:rFonts w:ascii="Sassoon Primary Rg" w:hAnsi="Sassoon Primary Rg"/>
          <w:b/>
          <w:sz w:val="24"/>
          <w:szCs w:val="24"/>
        </w:rPr>
        <w:t>insect)</w:t>
      </w:r>
    </w:p>
    <w:p w:rsidR="00AF7322" w:rsidRPr="006B48F6" w:rsidRDefault="002E65A6" w:rsidP="00AF7322">
      <w:pPr>
        <w:rPr>
          <w:rFonts w:ascii="Sassoon Primary Rg" w:hAnsi="Sassoon Primary Rg"/>
          <w:b/>
          <w:sz w:val="24"/>
          <w:szCs w:val="24"/>
        </w:rPr>
      </w:pPr>
      <w:r w:rsidRPr="006B48F6">
        <w:rPr>
          <w:rFonts w:ascii="Sassoon Primary Rg" w:hAnsi="Sassoon Primary Rg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EDAC9DF" wp14:editId="1A7F2AD5">
            <wp:simplePos x="0" y="0"/>
            <wp:positionH relativeFrom="column">
              <wp:posOffset>1495425</wp:posOffset>
            </wp:positionH>
            <wp:positionV relativeFrom="paragraph">
              <wp:posOffset>3175</wp:posOffset>
            </wp:positionV>
            <wp:extent cx="1009650" cy="622935"/>
            <wp:effectExtent l="0" t="0" r="0" b="5715"/>
            <wp:wrapNone/>
            <wp:docPr id="3" name="Picture 3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7322" w:rsidRPr="006B48F6">
        <w:rPr>
          <w:rFonts w:ascii="Sassoon Primary Rg" w:hAnsi="Sassoon Primary Rg"/>
          <w:b/>
          <w:sz w:val="24"/>
          <w:szCs w:val="24"/>
        </w:rPr>
        <w:t>m  (</w:t>
      </w:r>
      <w:proofErr w:type="gramEnd"/>
      <w:r w:rsidR="00AF7322" w:rsidRPr="006B48F6">
        <w:rPr>
          <w:rFonts w:ascii="Sassoon Primary Rg" w:hAnsi="Sassoon Primary Rg"/>
          <w:b/>
          <w:sz w:val="24"/>
          <w:szCs w:val="24"/>
        </w:rPr>
        <w:t>monkey)</w:t>
      </w:r>
    </w:p>
    <w:p w:rsidR="00AF7322" w:rsidRPr="006B48F6" w:rsidRDefault="00AF7322" w:rsidP="00AF7322">
      <w:pPr>
        <w:rPr>
          <w:rFonts w:ascii="Sassoon Primary Rg" w:hAnsi="Sassoon Primary Rg"/>
          <w:b/>
          <w:sz w:val="24"/>
          <w:szCs w:val="24"/>
        </w:rPr>
      </w:pPr>
      <w:proofErr w:type="gramStart"/>
      <w:r w:rsidRPr="006B48F6">
        <w:rPr>
          <w:rFonts w:ascii="Sassoon Primary Rg" w:hAnsi="Sassoon Primary Rg"/>
          <w:b/>
          <w:sz w:val="24"/>
          <w:szCs w:val="24"/>
        </w:rPr>
        <w:t>s</w:t>
      </w:r>
      <w:proofErr w:type="gramEnd"/>
      <w:r w:rsidRPr="006B48F6">
        <w:rPr>
          <w:rFonts w:ascii="Sassoon Primary Rg" w:hAnsi="Sassoon Primary Rg"/>
          <w:b/>
          <w:sz w:val="24"/>
          <w:szCs w:val="24"/>
        </w:rPr>
        <w:t xml:space="preserve"> (snake)</w:t>
      </w:r>
      <w:r w:rsidR="0083369D" w:rsidRPr="006B48F6">
        <w:rPr>
          <w:rFonts w:ascii="Sassoon Primary Rg" w:hAnsi="Sassoon Primary Rg"/>
          <w:b/>
          <w:noProof/>
          <w:sz w:val="24"/>
          <w:szCs w:val="24"/>
          <w:lang w:eastAsia="en-GB"/>
        </w:rPr>
        <w:t xml:space="preserve"> </w:t>
      </w:r>
    </w:p>
    <w:p w:rsidR="00AF7322" w:rsidRPr="006B48F6" w:rsidRDefault="00AF7322" w:rsidP="00AF7322">
      <w:pPr>
        <w:rPr>
          <w:rFonts w:ascii="Sassoon Primary Rg" w:hAnsi="Sassoon Primary Rg"/>
          <w:b/>
          <w:sz w:val="24"/>
          <w:szCs w:val="24"/>
        </w:rPr>
      </w:pPr>
      <w:proofErr w:type="gramStart"/>
      <w:r w:rsidRPr="006B48F6">
        <w:rPr>
          <w:rFonts w:ascii="Sassoon Primary Rg" w:hAnsi="Sassoon Primary Rg"/>
          <w:b/>
          <w:sz w:val="24"/>
          <w:szCs w:val="24"/>
        </w:rPr>
        <w:t>t</w:t>
      </w:r>
      <w:proofErr w:type="gramEnd"/>
      <w:r w:rsidRPr="006B48F6">
        <w:rPr>
          <w:rFonts w:ascii="Sassoon Primary Rg" w:hAnsi="Sassoon Primary Rg"/>
          <w:b/>
          <w:sz w:val="24"/>
          <w:szCs w:val="24"/>
        </w:rPr>
        <w:t xml:space="preserve"> (tiger)</w:t>
      </w:r>
    </w:p>
    <w:p w:rsidR="00DF4CAD" w:rsidRPr="006B48F6" w:rsidRDefault="000D4B71" w:rsidP="00AF7322">
      <w:pPr>
        <w:rPr>
          <w:rFonts w:ascii="Sassoon Primary Rg" w:hAnsi="Sassoon Primary Rg"/>
          <w:b/>
          <w:sz w:val="24"/>
          <w:szCs w:val="24"/>
        </w:rPr>
      </w:pPr>
      <w:r w:rsidRPr="006B48F6">
        <w:rPr>
          <w:rFonts w:ascii="Sassoon Primary Rg" w:hAnsi="Sassoon Primary Rg"/>
          <w:b/>
          <w:sz w:val="24"/>
          <w:szCs w:val="24"/>
        </w:rPr>
        <w:t>We will learn to say and read the letters as a sound (rather than the letter name).</w:t>
      </w:r>
    </w:p>
    <w:p w:rsidR="006B48F6" w:rsidRPr="006B48F6" w:rsidRDefault="00317783" w:rsidP="00AF7322">
      <w:pPr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>Please check this website for the correct pronunciation of sounds: https://www.youtube.com/watch?v=IwJx1NSineE</w:t>
      </w:r>
      <w:bookmarkStart w:id="0" w:name="_GoBack"/>
      <w:bookmarkEnd w:id="0"/>
    </w:p>
    <w:p w:rsidR="00AF7322" w:rsidRPr="006B48F6" w:rsidRDefault="00AF7322" w:rsidP="00AF7322">
      <w:pPr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 xml:space="preserve">We </w:t>
      </w:r>
      <w:r w:rsidR="000D4B71" w:rsidRPr="006B48F6">
        <w:rPr>
          <w:rFonts w:ascii="Sassoon Primary Rg" w:hAnsi="Sassoon Primary Rg"/>
          <w:sz w:val="24"/>
          <w:szCs w:val="24"/>
        </w:rPr>
        <w:t xml:space="preserve">will </w:t>
      </w:r>
      <w:r w:rsidRPr="006B48F6">
        <w:rPr>
          <w:rFonts w:ascii="Sassoon Primary Rg" w:hAnsi="Sassoon Primary Rg"/>
          <w:sz w:val="24"/>
          <w:szCs w:val="24"/>
        </w:rPr>
        <w:t xml:space="preserve">learn to put the sounds together to make words e.g. </w:t>
      </w:r>
      <w:r w:rsidR="00610307" w:rsidRPr="006B48F6">
        <w:rPr>
          <w:rFonts w:ascii="Sassoon Primary Rg" w:hAnsi="Sassoon Primary Rg"/>
          <w:sz w:val="24"/>
          <w:szCs w:val="24"/>
        </w:rPr>
        <w:t xml:space="preserve">mat, sat, sit, </w:t>
      </w:r>
      <w:r w:rsidR="000D4B71" w:rsidRPr="006B48F6">
        <w:rPr>
          <w:rFonts w:ascii="Sassoon Primary Rg" w:hAnsi="Sassoon Primary Rg"/>
          <w:sz w:val="24"/>
          <w:szCs w:val="24"/>
        </w:rPr>
        <w:t>pin, tin.</w:t>
      </w:r>
      <w:r w:rsidR="00610307" w:rsidRPr="006B48F6">
        <w:rPr>
          <w:rFonts w:ascii="Sassoon Primary Rg" w:hAnsi="Sassoon Primary Rg"/>
          <w:sz w:val="24"/>
          <w:szCs w:val="24"/>
        </w:rPr>
        <w:t xml:space="preserve"> We </w:t>
      </w:r>
      <w:r w:rsidR="000D4B71" w:rsidRPr="006B48F6">
        <w:rPr>
          <w:rFonts w:ascii="Sassoon Primary Rg" w:hAnsi="Sassoon Primary Rg"/>
          <w:sz w:val="24"/>
          <w:szCs w:val="24"/>
        </w:rPr>
        <w:t xml:space="preserve">will </w:t>
      </w:r>
      <w:r w:rsidR="00610307" w:rsidRPr="006B48F6">
        <w:rPr>
          <w:rFonts w:ascii="Sassoon Primary Rg" w:hAnsi="Sassoon Primary Rg"/>
          <w:sz w:val="24"/>
          <w:szCs w:val="24"/>
        </w:rPr>
        <w:t>also learn how to chop the wor</w:t>
      </w:r>
      <w:r w:rsidR="000D4B71" w:rsidRPr="006B48F6">
        <w:rPr>
          <w:rFonts w:ascii="Sassoon Primary Rg" w:hAnsi="Sassoon Primary Rg"/>
          <w:sz w:val="24"/>
          <w:szCs w:val="24"/>
        </w:rPr>
        <w:t>ds up into their sounds e.g. s -a -</w:t>
      </w:r>
      <w:proofErr w:type="gramStart"/>
      <w:r w:rsidR="00610307" w:rsidRPr="006B48F6">
        <w:rPr>
          <w:rFonts w:ascii="Sassoon Primary Rg" w:hAnsi="Sassoon Primary Rg"/>
          <w:sz w:val="24"/>
          <w:szCs w:val="24"/>
        </w:rPr>
        <w:t>t .</w:t>
      </w:r>
      <w:proofErr w:type="gramEnd"/>
    </w:p>
    <w:p w:rsidR="002E65A6" w:rsidRPr="006B48F6" w:rsidRDefault="00DD3A3A" w:rsidP="00DD3A3A">
      <w:pPr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 xml:space="preserve">Please cut out </w:t>
      </w:r>
      <w:r w:rsidR="006570A5" w:rsidRPr="006B48F6">
        <w:rPr>
          <w:rFonts w:ascii="Sassoon Primary Rg" w:hAnsi="Sassoon Primary Rg"/>
          <w:sz w:val="24"/>
          <w:szCs w:val="24"/>
        </w:rPr>
        <w:t>t</w:t>
      </w:r>
      <w:r w:rsidRPr="006B48F6">
        <w:rPr>
          <w:rFonts w:ascii="Sassoon Primary Rg" w:hAnsi="Sassoon Primary Rg"/>
          <w:sz w:val="24"/>
          <w:szCs w:val="24"/>
        </w:rPr>
        <w:t xml:space="preserve">he letters in this pack and </w:t>
      </w:r>
      <w:r w:rsidR="000D4B71" w:rsidRPr="006B48F6">
        <w:rPr>
          <w:rFonts w:ascii="Sassoon Primary Rg" w:hAnsi="Sassoon Primary Rg"/>
          <w:sz w:val="24"/>
          <w:szCs w:val="24"/>
        </w:rPr>
        <w:t xml:space="preserve">keep them.  (Eventually you will have collected all of the letters).  Please use them with your child at home </w:t>
      </w:r>
      <w:r w:rsidRPr="006B48F6">
        <w:rPr>
          <w:rFonts w:ascii="Sassoon Primary Rg" w:hAnsi="Sassoon Primary Rg"/>
          <w:sz w:val="24"/>
          <w:szCs w:val="24"/>
        </w:rPr>
        <w:t xml:space="preserve">to </w:t>
      </w:r>
      <w:r w:rsidR="00317783" w:rsidRPr="006B48F6">
        <w:rPr>
          <w:rFonts w:ascii="Sassoon Primary Rg" w:hAnsi="Sassoon Primary Rg"/>
          <w:sz w:val="24"/>
          <w:szCs w:val="24"/>
        </w:rPr>
        <w:t xml:space="preserve">make simple words, such </w:t>
      </w:r>
      <w:proofErr w:type="gramStart"/>
      <w:r w:rsidR="00317783" w:rsidRPr="006B48F6">
        <w:rPr>
          <w:rFonts w:ascii="Sassoon Primary Rg" w:hAnsi="Sassoon Primary Rg"/>
          <w:sz w:val="24"/>
          <w:szCs w:val="24"/>
        </w:rPr>
        <w:t xml:space="preserve">as </w:t>
      </w:r>
      <w:proofErr w:type="gramEnd"/>
      <w:r w:rsidR="00317783" w:rsidRPr="006B48F6">
        <w:rPr>
          <w:noProof/>
          <w:sz w:val="24"/>
          <w:szCs w:val="24"/>
          <w:lang w:eastAsia="en-GB"/>
        </w:rPr>
        <w:drawing>
          <wp:inline distT="0" distB="0" distL="0" distR="0" wp14:anchorId="3B8D5206" wp14:editId="5E39D22C">
            <wp:extent cx="1028700" cy="331241"/>
            <wp:effectExtent l="0" t="0" r="0" b="0"/>
            <wp:docPr id="5" name="Picture 5" descr="Image result for word building mat with individual phonic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d building mat with individual phonic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2" b="48149"/>
                    <a:stretch/>
                  </pic:blipFill>
                  <pic:spPr bwMode="auto">
                    <a:xfrm>
                      <a:off x="0" y="0"/>
                      <a:ext cx="1101544" cy="3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4CAD" w:rsidRPr="006B48F6">
        <w:rPr>
          <w:rFonts w:ascii="Sassoon Primary Rg" w:hAnsi="Sassoon Primary Rg"/>
          <w:sz w:val="24"/>
          <w:szCs w:val="24"/>
        </w:rPr>
        <w:t>.</w:t>
      </w:r>
    </w:p>
    <w:p w:rsidR="00DD3A3A" w:rsidRPr="006B48F6" w:rsidRDefault="006570A5" w:rsidP="00DD3A3A">
      <w:pPr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>In addition, f</w:t>
      </w:r>
      <w:r w:rsidR="00DD3A3A" w:rsidRPr="006B48F6">
        <w:rPr>
          <w:rFonts w:ascii="Sassoon Primary Rg" w:hAnsi="Sassoon Primary Rg"/>
          <w:sz w:val="24"/>
          <w:szCs w:val="24"/>
        </w:rPr>
        <w:t xml:space="preserve">or each sound we </w:t>
      </w:r>
      <w:r w:rsidR="000D4B71" w:rsidRPr="006B48F6">
        <w:rPr>
          <w:rFonts w:ascii="Sassoon Primary Rg" w:hAnsi="Sassoon Primary Rg"/>
          <w:sz w:val="24"/>
          <w:szCs w:val="24"/>
        </w:rPr>
        <w:t xml:space="preserve">will </w:t>
      </w:r>
      <w:r w:rsidR="00DD3A3A" w:rsidRPr="006B48F6">
        <w:rPr>
          <w:rFonts w:ascii="Sassoon Primary Rg" w:hAnsi="Sassoon Primary Rg"/>
          <w:sz w:val="24"/>
          <w:szCs w:val="24"/>
        </w:rPr>
        <w:t>learn a jingle which we sing with actions (please see the accompanying sheet).</w:t>
      </w:r>
    </w:p>
    <w:p w:rsidR="00DD3A3A" w:rsidRPr="006B48F6" w:rsidRDefault="00610307" w:rsidP="00AF7322">
      <w:pPr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>You can support your child at home by lear</w:t>
      </w:r>
      <w:r w:rsidR="000D4B71" w:rsidRPr="006B48F6">
        <w:rPr>
          <w:rFonts w:ascii="Sassoon Primary Rg" w:hAnsi="Sassoon Primary Rg"/>
          <w:sz w:val="24"/>
          <w:szCs w:val="24"/>
        </w:rPr>
        <w:t>ning the jingle and the actions,</w:t>
      </w:r>
      <w:r w:rsidRPr="006B48F6">
        <w:rPr>
          <w:rFonts w:ascii="Sassoon Primary Rg" w:hAnsi="Sassoon Primary Rg"/>
          <w:sz w:val="24"/>
          <w:szCs w:val="24"/>
        </w:rPr>
        <w:t xml:space="preserve"> look</w:t>
      </w:r>
      <w:r w:rsidR="006570A5" w:rsidRPr="006B48F6">
        <w:rPr>
          <w:rFonts w:ascii="Sassoon Primary Rg" w:hAnsi="Sassoon Primary Rg"/>
          <w:sz w:val="24"/>
          <w:szCs w:val="24"/>
        </w:rPr>
        <w:t xml:space="preserve">ing </w:t>
      </w:r>
      <w:r w:rsidRPr="006B48F6">
        <w:rPr>
          <w:rFonts w:ascii="Sassoon Primary Rg" w:hAnsi="Sassoon Primary Rg"/>
          <w:sz w:val="24"/>
          <w:szCs w:val="24"/>
        </w:rPr>
        <w:t xml:space="preserve">for these </w:t>
      </w:r>
      <w:r w:rsidR="006570A5" w:rsidRPr="006B48F6">
        <w:rPr>
          <w:rFonts w:ascii="Sassoon Primary Rg" w:hAnsi="Sassoon Primary Rg"/>
          <w:sz w:val="24"/>
          <w:szCs w:val="24"/>
        </w:rPr>
        <w:t xml:space="preserve">sounds </w:t>
      </w:r>
      <w:r w:rsidR="000D4B71" w:rsidRPr="006B48F6">
        <w:rPr>
          <w:rFonts w:ascii="Sassoon Primary Rg" w:hAnsi="Sassoon Primary Rg"/>
          <w:sz w:val="24"/>
          <w:szCs w:val="24"/>
        </w:rPr>
        <w:t>in books or on signs,</w:t>
      </w:r>
      <w:r w:rsidRPr="006B48F6">
        <w:rPr>
          <w:rFonts w:ascii="Sassoon Primary Rg" w:hAnsi="Sassoon Primary Rg"/>
          <w:sz w:val="24"/>
          <w:szCs w:val="24"/>
        </w:rPr>
        <w:t xml:space="preserve"> </w:t>
      </w:r>
      <w:r w:rsidR="006570A5" w:rsidRPr="006B48F6">
        <w:rPr>
          <w:rFonts w:ascii="Sassoon Primary Rg" w:hAnsi="Sassoon Primary Rg"/>
          <w:sz w:val="24"/>
          <w:szCs w:val="24"/>
        </w:rPr>
        <w:t xml:space="preserve">and </w:t>
      </w:r>
      <w:r w:rsidRPr="006B48F6">
        <w:rPr>
          <w:rFonts w:ascii="Sassoon Primary Rg" w:hAnsi="Sassoon Primary Rg"/>
          <w:sz w:val="24"/>
          <w:szCs w:val="24"/>
        </w:rPr>
        <w:t>play</w:t>
      </w:r>
      <w:r w:rsidR="006570A5" w:rsidRPr="006B48F6">
        <w:rPr>
          <w:rFonts w:ascii="Sassoon Primary Rg" w:hAnsi="Sassoon Primary Rg"/>
          <w:sz w:val="24"/>
          <w:szCs w:val="24"/>
        </w:rPr>
        <w:t>ing</w:t>
      </w:r>
      <w:r w:rsidRPr="006B48F6">
        <w:rPr>
          <w:rFonts w:ascii="Sassoon Primary Rg" w:hAnsi="Sassoon Primary Rg"/>
          <w:sz w:val="24"/>
          <w:szCs w:val="24"/>
        </w:rPr>
        <w:t xml:space="preserve"> </w:t>
      </w:r>
      <w:r w:rsidR="006570A5" w:rsidRPr="006B48F6">
        <w:rPr>
          <w:rFonts w:ascii="Sassoon Primary Rg" w:hAnsi="Sassoon Primary Rg"/>
          <w:sz w:val="24"/>
          <w:szCs w:val="24"/>
        </w:rPr>
        <w:t>‘</w:t>
      </w:r>
      <w:r w:rsidRPr="006B48F6">
        <w:rPr>
          <w:rFonts w:ascii="Sassoon Primary Rg" w:hAnsi="Sassoon Primary Rg"/>
          <w:sz w:val="24"/>
          <w:szCs w:val="24"/>
        </w:rPr>
        <w:t>I Spy</w:t>
      </w:r>
      <w:r w:rsidR="006570A5" w:rsidRPr="006B48F6">
        <w:rPr>
          <w:rFonts w:ascii="Sassoon Primary Rg" w:hAnsi="Sassoon Primary Rg"/>
          <w:sz w:val="24"/>
          <w:szCs w:val="24"/>
        </w:rPr>
        <w:t>’</w:t>
      </w:r>
      <w:r w:rsidRPr="006B48F6">
        <w:rPr>
          <w:rFonts w:ascii="Sassoon Primary Rg" w:hAnsi="Sassoon Primary Rg"/>
          <w:sz w:val="24"/>
          <w:szCs w:val="24"/>
        </w:rPr>
        <w:t xml:space="preserve"> with th</w:t>
      </w:r>
      <w:r w:rsidR="00DD3A3A" w:rsidRPr="006B48F6">
        <w:rPr>
          <w:rFonts w:ascii="Sassoon Primary Rg" w:hAnsi="Sassoon Primary Rg"/>
          <w:sz w:val="24"/>
          <w:szCs w:val="24"/>
        </w:rPr>
        <w:t>e letter sounds (</w:t>
      </w:r>
      <w:r w:rsidR="00DD3A3A" w:rsidRPr="006B48F6">
        <w:rPr>
          <w:rFonts w:ascii="Sassoon Primary Rg" w:hAnsi="Sassoon Primary Rg"/>
          <w:sz w:val="24"/>
          <w:szCs w:val="24"/>
          <w:u w:val="single"/>
        </w:rPr>
        <w:t>not the names</w:t>
      </w:r>
      <w:r w:rsidR="00DD3A3A" w:rsidRPr="006B48F6">
        <w:rPr>
          <w:rFonts w:ascii="Sassoon Primary Rg" w:hAnsi="Sassoon Primary Rg"/>
          <w:sz w:val="24"/>
          <w:szCs w:val="24"/>
        </w:rPr>
        <w:t>)</w:t>
      </w:r>
      <w:r w:rsidR="000D4B71" w:rsidRPr="006B48F6">
        <w:rPr>
          <w:rFonts w:ascii="Sassoon Primary Rg" w:hAnsi="Sassoon Primary Rg"/>
          <w:sz w:val="24"/>
          <w:szCs w:val="24"/>
        </w:rPr>
        <w:t>.</w:t>
      </w:r>
    </w:p>
    <w:p w:rsidR="00DF4CAD" w:rsidRPr="006B48F6" w:rsidRDefault="00DF4CAD" w:rsidP="00DF4CAD">
      <w:pPr>
        <w:pStyle w:val="NoSpacing"/>
        <w:rPr>
          <w:rFonts w:ascii="Sassoon Primary Rg" w:hAnsi="Sassoon Primary Rg"/>
          <w:b/>
          <w:sz w:val="24"/>
          <w:szCs w:val="24"/>
          <w:u w:val="single"/>
        </w:rPr>
      </w:pPr>
      <w:r w:rsidRPr="006B48F6">
        <w:rPr>
          <w:rFonts w:ascii="Sassoon Primary Rg" w:hAnsi="Sassoon Primary Rg"/>
          <w:b/>
          <w:sz w:val="24"/>
          <w:szCs w:val="24"/>
          <w:u w:val="single"/>
        </w:rPr>
        <w:t>Reading</w:t>
      </w:r>
    </w:p>
    <w:p w:rsidR="00DF4CAD" w:rsidRPr="006B48F6" w:rsidRDefault="00DF4CAD" w:rsidP="00DF4CAD">
      <w:pPr>
        <w:pStyle w:val="NoSpacing"/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 xml:space="preserve">Your child needs to have their book bag in school every day.  They will be bringing home a ‘story book’ and their Reading Record book in their book bag.  Please try to share a book every day and write regular comments in the Reading Record book.  </w:t>
      </w:r>
    </w:p>
    <w:p w:rsidR="00DF4CAD" w:rsidRPr="006B48F6" w:rsidRDefault="00DF4CAD" w:rsidP="00AF7322">
      <w:pPr>
        <w:rPr>
          <w:rFonts w:ascii="Sassoon Primary Rg" w:hAnsi="Sassoon Primary Rg"/>
          <w:sz w:val="24"/>
          <w:szCs w:val="24"/>
        </w:rPr>
      </w:pPr>
    </w:p>
    <w:p w:rsidR="002E65A6" w:rsidRPr="006B48F6" w:rsidRDefault="002E65A6" w:rsidP="00361993">
      <w:pPr>
        <w:pStyle w:val="NoSpacing"/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 xml:space="preserve">Many thanks, </w:t>
      </w:r>
    </w:p>
    <w:p w:rsidR="00F936EF" w:rsidRPr="006B48F6" w:rsidRDefault="002E65A6" w:rsidP="00DF4CAD">
      <w:pPr>
        <w:pStyle w:val="NoSpacing"/>
        <w:rPr>
          <w:rFonts w:ascii="Sassoon Primary Rg" w:hAnsi="Sassoon Primary Rg"/>
          <w:sz w:val="24"/>
          <w:szCs w:val="24"/>
        </w:rPr>
      </w:pPr>
      <w:r w:rsidRPr="006B48F6">
        <w:rPr>
          <w:rFonts w:ascii="Sassoon Primary Rg" w:hAnsi="Sassoon Primary Rg"/>
          <w:sz w:val="24"/>
          <w:szCs w:val="24"/>
        </w:rPr>
        <w:t xml:space="preserve">The </w:t>
      </w:r>
      <w:r w:rsidR="00DF4CAD" w:rsidRPr="006B48F6">
        <w:rPr>
          <w:rFonts w:ascii="Sassoon Primary Rg" w:hAnsi="Sassoon Primary Rg"/>
          <w:sz w:val="24"/>
          <w:szCs w:val="24"/>
        </w:rPr>
        <w:t>Reception Team.</w:t>
      </w:r>
    </w:p>
    <w:p w:rsidR="006570A5" w:rsidRPr="000D4B71" w:rsidRDefault="006570A5" w:rsidP="00AF7322">
      <w:pPr>
        <w:rPr>
          <w:rFonts w:ascii="Sassoon Primary Rg" w:hAnsi="Sassoon Primary Rg"/>
          <w:b/>
          <w:sz w:val="32"/>
          <w:szCs w:val="32"/>
          <w:u w:val="single"/>
        </w:rPr>
      </w:pPr>
    </w:p>
    <w:p w:rsidR="00BE3EDA" w:rsidRPr="000D4B71" w:rsidRDefault="00BE3EDA" w:rsidP="00AF7322">
      <w:pPr>
        <w:rPr>
          <w:rFonts w:ascii="Sassoon Primary Rg" w:hAnsi="Sassoon Primary Rg"/>
          <w:sz w:val="32"/>
          <w:szCs w:val="32"/>
        </w:rPr>
      </w:pPr>
    </w:p>
    <w:p w:rsidR="00BE3EDA" w:rsidRPr="000D4B71" w:rsidRDefault="00BE3EDA" w:rsidP="00AF7322">
      <w:pPr>
        <w:rPr>
          <w:rFonts w:ascii="Sassoon Primary Rg" w:hAnsi="Sassoon Primary Rg"/>
          <w:sz w:val="32"/>
          <w:szCs w:val="32"/>
        </w:rPr>
      </w:pPr>
    </w:p>
    <w:p w:rsidR="00BE3EDA" w:rsidRPr="000D4B71" w:rsidRDefault="00BE3EDA" w:rsidP="00AF7322">
      <w:pPr>
        <w:rPr>
          <w:rFonts w:ascii="Sassoon Primary Rg" w:hAnsi="Sassoon Primary Rg"/>
          <w:sz w:val="28"/>
          <w:szCs w:val="28"/>
        </w:rPr>
      </w:pPr>
    </w:p>
    <w:p w:rsidR="00BE3EDA" w:rsidRPr="000D4B71" w:rsidRDefault="00BE3EDA" w:rsidP="00AF7322">
      <w:pPr>
        <w:rPr>
          <w:rFonts w:ascii="Sassoon Primary Rg" w:hAnsi="Sassoon Primary Rg"/>
          <w:sz w:val="28"/>
          <w:szCs w:val="28"/>
        </w:rPr>
      </w:pPr>
    </w:p>
    <w:p w:rsidR="00BE3EDA" w:rsidRPr="000D4B71" w:rsidRDefault="00BE3EDA" w:rsidP="00AF7322">
      <w:pPr>
        <w:rPr>
          <w:rFonts w:ascii="Sassoon Primary Rg" w:hAnsi="Sassoon Primary Rg"/>
          <w:sz w:val="28"/>
          <w:szCs w:val="28"/>
        </w:rPr>
      </w:pPr>
    </w:p>
    <w:p w:rsidR="0083369D" w:rsidRPr="000D4B71" w:rsidRDefault="0083369D" w:rsidP="0083369D">
      <w:pPr>
        <w:spacing w:after="0" w:line="240" w:lineRule="auto"/>
        <w:rPr>
          <w:rFonts w:ascii="Sassoon Primary Rg" w:hAnsi="Sassoon Primary Rg"/>
        </w:rPr>
      </w:pPr>
    </w:p>
    <w:sectPr w:rsidR="0083369D" w:rsidRPr="000D4B71" w:rsidSect="0031778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AD" w:rsidRDefault="00DF4CAD" w:rsidP="0083369D">
      <w:pPr>
        <w:spacing w:after="0" w:line="240" w:lineRule="auto"/>
      </w:pPr>
      <w:r>
        <w:separator/>
      </w:r>
    </w:p>
  </w:endnote>
  <w:endnote w:type="continuationSeparator" w:id="0">
    <w:p w:rsidR="00DF4CAD" w:rsidRDefault="00DF4CAD" w:rsidP="0083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AD" w:rsidRPr="000D4B71" w:rsidRDefault="00DF4CAD" w:rsidP="003B3346">
    <w:pPr>
      <w:spacing w:line="240" w:lineRule="auto"/>
      <w:rPr>
        <w:rFonts w:ascii="Sassoon Primary Rg" w:hAnsi="Sassoon Primary Rg"/>
        <w:sz w:val="24"/>
        <w:szCs w:val="24"/>
      </w:rPr>
    </w:pPr>
    <w:r>
      <w:rPr>
        <w:rFonts w:ascii="Sassoon Primary Rg" w:hAnsi="Sassoon Primary Rg"/>
        <w:sz w:val="20"/>
        <w:szCs w:val="20"/>
      </w:rPr>
      <w:t>21-9-2018</w:t>
    </w:r>
    <w:r w:rsidRPr="000D4B71">
      <w:rPr>
        <w:rFonts w:ascii="Sassoon Primary Rg" w:hAnsi="Sassoon Primary Rg"/>
        <w:sz w:val="24"/>
        <w:szCs w:val="24"/>
      </w:rPr>
      <w:t xml:space="preserve">                            Look out for this weekly newsletter!</w:t>
    </w:r>
  </w:p>
  <w:p w:rsidR="00DF4CAD" w:rsidRDefault="00DF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AD" w:rsidRDefault="00DF4CAD" w:rsidP="0083369D">
      <w:pPr>
        <w:spacing w:after="0" w:line="240" w:lineRule="auto"/>
      </w:pPr>
      <w:r>
        <w:separator/>
      </w:r>
    </w:p>
  </w:footnote>
  <w:footnote w:type="continuationSeparator" w:id="0">
    <w:p w:rsidR="00DF4CAD" w:rsidRDefault="00DF4CAD" w:rsidP="0083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AD" w:rsidRDefault="00DF4CAD" w:rsidP="00DF4CAD">
    <w:pPr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0FF9D82" wp14:editId="094A48A4">
          <wp:extent cx="581025" cy="822765"/>
          <wp:effectExtent l="0" t="0" r="0" b="0"/>
          <wp:docPr id="4" name="Picture 4" descr="Macintosh HD:Users:Marketingco:2. Client folders:2. Clients:1. Active:Torridon Primary School:Artwork files supplied:Torridon Primary Logo Artwork:JPEG:TorridonTreeLogo_Mon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ketingco:2. Client folders:2. Clients:1. Active:Torridon Primary School:Artwork files supplied:Torridon Primary Logo Artwork:JPEG:TorridonTreeLogo_Mono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67" cy="87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CAD" w:rsidRPr="00DF4CAD" w:rsidRDefault="00DF4CAD" w:rsidP="00DF4CAD">
    <w:pPr>
      <w:jc w:val="center"/>
      <w:rPr>
        <w:noProof/>
        <w:lang w:eastAsia="en-GB"/>
      </w:rPr>
    </w:pPr>
    <w:r w:rsidRPr="000D4B71">
      <w:rPr>
        <w:rFonts w:ascii="Sassoon Primary Rg" w:hAnsi="Sassoon Primary Rg"/>
        <w:b/>
        <w:sz w:val="48"/>
        <w:szCs w:val="4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Reception Home Learning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2"/>
    <w:rsid w:val="000D4B71"/>
    <w:rsid w:val="0019563A"/>
    <w:rsid w:val="0028152D"/>
    <w:rsid w:val="002E65A6"/>
    <w:rsid w:val="003141D5"/>
    <w:rsid w:val="00317783"/>
    <w:rsid w:val="00361993"/>
    <w:rsid w:val="00363201"/>
    <w:rsid w:val="003B3346"/>
    <w:rsid w:val="00505568"/>
    <w:rsid w:val="005C1AE9"/>
    <w:rsid w:val="00610307"/>
    <w:rsid w:val="006570A5"/>
    <w:rsid w:val="006B48F6"/>
    <w:rsid w:val="0083369D"/>
    <w:rsid w:val="009476E2"/>
    <w:rsid w:val="00AF7322"/>
    <w:rsid w:val="00BE3EDA"/>
    <w:rsid w:val="00DD3A3A"/>
    <w:rsid w:val="00DF4CAD"/>
    <w:rsid w:val="00E10D6A"/>
    <w:rsid w:val="00EF7022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AFA8"/>
  <w15:docId w15:val="{A41D50DB-A397-4341-83D7-86FCCB17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9D"/>
  </w:style>
  <w:style w:type="paragraph" w:styleId="Footer">
    <w:name w:val="footer"/>
    <w:basedOn w:val="Normal"/>
    <w:link w:val="FooterChar"/>
    <w:uiPriority w:val="99"/>
    <w:unhideWhenUsed/>
    <w:rsid w:val="0083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9D"/>
  </w:style>
  <w:style w:type="paragraph" w:styleId="NoSpacing">
    <w:name w:val="No Spacing"/>
    <w:uiPriority w:val="1"/>
    <w:qFormat/>
    <w:rsid w:val="002E65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66CD4AEF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Hallam</dc:creator>
  <cp:lastModifiedBy>Angela Molloy</cp:lastModifiedBy>
  <cp:revision>2</cp:revision>
  <cp:lastPrinted>2017-09-27T09:49:00Z</cp:lastPrinted>
  <dcterms:created xsi:type="dcterms:W3CDTF">2018-09-20T12:01:00Z</dcterms:created>
  <dcterms:modified xsi:type="dcterms:W3CDTF">2018-09-20T12:01:00Z</dcterms:modified>
</cp:coreProperties>
</file>